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C6" w:rsidRPr="004A11BB" w:rsidRDefault="004E7B9F" w:rsidP="0024460E">
      <w:pPr>
        <w:pStyle w:val="1"/>
        <w:numPr>
          <w:ilvl w:val="0"/>
          <w:numId w:val="0"/>
        </w:numPr>
        <w:spacing w:before="120" w:line="276" w:lineRule="auto"/>
        <w:ind w:left="142"/>
        <w:jc w:val="center"/>
        <w:rPr>
          <w:rFonts w:asciiTheme="minorHAnsi" w:hAnsiTheme="minorHAnsi" w:cstheme="minorHAnsi"/>
          <w:sz w:val="32"/>
        </w:rPr>
      </w:pPr>
      <w:r w:rsidRPr="004A11BB">
        <w:rPr>
          <w:rFonts w:asciiTheme="minorHAnsi" w:hAnsiTheme="minorHAnsi" w:cstheme="minorHAnsi"/>
          <w:sz w:val="32"/>
        </w:rPr>
        <w:t>ОПРОСНЫЙ ЛИСТ</w:t>
      </w:r>
    </w:p>
    <w:p w:rsidR="004E7B9F" w:rsidRPr="004A11BB" w:rsidRDefault="0090655C" w:rsidP="00776C09">
      <w:pPr>
        <w:pStyle w:val="1"/>
        <w:numPr>
          <w:ilvl w:val="0"/>
          <w:numId w:val="0"/>
        </w:numPr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C67BEC">
        <w:rPr>
          <w:rFonts w:asciiTheme="minorHAnsi" w:hAnsiTheme="minorHAnsi" w:cstheme="minorHAnsi"/>
          <w:szCs w:val="24"/>
        </w:rPr>
        <w:t xml:space="preserve">на </w:t>
      </w:r>
      <w:r>
        <w:rPr>
          <w:rFonts w:asciiTheme="minorHAnsi" w:hAnsiTheme="minorHAnsi" w:cstheme="minorHAnsi"/>
          <w:szCs w:val="24"/>
        </w:rPr>
        <w:t>устройства</w:t>
      </w:r>
      <w:r w:rsidRPr="00C67BEC">
        <w:rPr>
          <w:rFonts w:asciiTheme="minorHAnsi" w:hAnsiTheme="minorHAnsi" w:cstheme="minorHAnsi"/>
          <w:szCs w:val="24"/>
        </w:rPr>
        <w:t xml:space="preserve"> контроля </w:t>
      </w:r>
      <w:r>
        <w:rPr>
          <w:rFonts w:asciiTheme="minorHAnsi" w:hAnsiTheme="minorHAnsi" w:cstheme="minorHAnsi"/>
          <w:szCs w:val="24"/>
        </w:rPr>
        <w:t xml:space="preserve">сопротивления </w:t>
      </w:r>
      <w:r w:rsidRPr="00C67BEC">
        <w:rPr>
          <w:rFonts w:asciiTheme="minorHAnsi" w:hAnsiTheme="minorHAnsi" w:cstheme="minorHAnsi"/>
          <w:szCs w:val="24"/>
        </w:rPr>
        <w:t xml:space="preserve">изоляции </w:t>
      </w:r>
      <w:r>
        <w:rPr>
          <w:rFonts w:asciiTheme="minorHAnsi" w:hAnsiTheme="minorHAnsi" w:cstheme="minorHAnsi"/>
          <w:szCs w:val="24"/>
        </w:rPr>
        <w:t>и параметров АБ СОПТ</w:t>
      </w:r>
    </w:p>
    <w:p w:rsidR="004C0553" w:rsidRPr="00566284" w:rsidRDefault="004C0553" w:rsidP="00566284">
      <w:pPr>
        <w:pStyle w:val="a8"/>
        <w:jc w:val="center"/>
        <w:rPr>
          <w:rFonts w:asciiTheme="minorHAnsi" w:hAnsiTheme="minorHAnsi" w:cstheme="minorHAnsi"/>
          <w:sz w:val="24"/>
        </w:rPr>
      </w:pPr>
      <w:r w:rsidRPr="00566284">
        <w:rPr>
          <w:rFonts w:asciiTheme="minorHAnsi" w:hAnsiTheme="minorHAnsi" w:cstheme="minorHAnsi"/>
          <w:sz w:val="24"/>
        </w:rPr>
        <w:t>Заполненный опросный лист отправьте по электронной почте</w:t>
      </w:r>
      <w:r w:rsidR="00566284" w:rsidRPr="00566284"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566284" w:rsidRPr="00566284">
          <w:rPr>
            <w:rStyle w:val="ac"/>
            <w:rFonts w:asciiTheme="minorHAnsi" w:hAnsiTheme="minorHAnsi" w:cstheme="minorHAnsi"/>
            <w:sz w:val="24"/>
          </w:rPr>
          <w:t>market</w:t>
        </w:r>
        <w:r w:rsidRPr="00566284">
          <w:rPr>
            <w:rStyle w:val="ac"/>
            <w:rFonts w:asciiTheme="minorHAnsi" w:hAnsiTheme="minorHAnsi" w:cstheme="minorHAnsi"/>
            <w:sz w:val="24"/>
          </w:rPr>
          <w:t>@elecomservis.ru</w:t>
        </w:r>
      </w:hyperlink>
      <w:r w:rsidRPr="00566284">
        <w:rPr>
          <w:rFonts w:asciiTheme="minorHAnsi" w:hAnsiTheme="minorHAnsi" w:cstheme="minorHAnsi"/>
          <w:sz w:val="24"/>
        </w:rPr>
        <w:t>.</w:t>
      </w:r>
    </w:p>
    <w:p w:rsidR="00A71DC3" w:rsidRPr="0099097C" w:rsidRDefault="00A71DC3" w:rsidP="00873A0C">
      <w:pPr>
        <w:pStyle w:val="2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99097C">
        <w:rPr>
          <w:rFonts w:asciiTheme="minorHAnsi" w:hAnsiTheme="minorHAnsi" w:cstheme="minorHAnsi"/>
          <w:sz w:val="24"/>
          <w:szCs w:val="24"/>
        </w:rPr>
        <w:t>Общая информация</w:t>
      </w:r>
    </w:p>
    <w:p w:rsidR="004A7C27" w:rsidRPr="00D45680" w:rsidRDefault="00A71DC3" w:rsidP="00873A0C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>Заказчик</w:t>
      </w:r>
      <w:r w:rsidR="00E528C0" w:rsidRPr="00D45680">
        <w:rPr>
          <w:rFonts w:asciiTheme="minorHAnsi" w:hAnsiTheme="minorHAnsi" w:cstheme="minorHAnsi"/>
          <w:sz w:val="24"/>
        </w:rPr>
        <w:t xml:space="preserve">: </w:t>
      </w:r>
      <w:r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058"/>
          <w:placeholder>
            <w:docPart w:val="83F76E33B0E54A578E99935A865E00AA"/>
          </w:placeholder>
          <w:showingPlcHdr/>
          <w:text/>
        </w:sdtPr>
        <w:sdtContent>
          <w:r w:rsidR="00A44F0D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Введите наименование предприятия</w:t>
          </w:r>
        </w:sdtContent>
      </w:sdt>
    </w:p>
    <w:p w:rsidR="004A7C27" w:rsidRPr="00D45680" w:rsidRDefault="004A7C27" w:rsidP="00873A0C">
      <w:p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D45680">
        <w:rPr>
          <w:rFonts w:asciiTheme="minorHAnsi" w:hAnsiTheme="minorHAnsi" w:cstheme="minorHAnsi"/>
          <w:sz w:val="24"/>
        </w:rPr>
        <w:t>Контактное лицо:</w:t>
      </w:r>
      <w:r w:rsidR="002F6232" w:rsidRPr="00D45680">
        <w:rPr>
          <w:rFonts w:asciiTheme="minorHAnsi" w:hAnsiTheme="minorHAnsi" w:cstheme="minorHAnsi"/>
          <w:sz w:val="24"/>
        </w:rPr>
        <w:t xml:space="preserve"> </w:t>
      </w:r>
      <w:r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063"/>
          <w:placeholder>
            <w:docPart w:val="04D5B1D2B1BA452EAA171F12FA5E1CFF"/>
          </w:placeholder>
          <w:showingPlcHdr/>
          <w:text/>
        </w:sdtPr>
        <w:sdtContent>
          <w:r w:rsidR="00EE615F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ФИО контактного л</w:t>
          </w:r>
          <w:r w:rsidR="00C24F47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ица</w:t>
          </w:r>
        </w:sdtContent>
      </w:sdt>
    </w:p>
    <w:p w:rsidR="00A71DC3" w:rsidRPr="00D45680" w:rsidRDefault="004A7C27" w:rsidP="00873A0C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ab/>
      </w:r>
      <w:r w:rsidR="000B5775" w:rsidRPr="00D45680">
        <w:rPr>
          <w:rFonts w:asciiTheme="minorHAnsi" w:hAnsiTheme="minorHAnsi" w:cstheme="minorHAnsi"/>
          <w:sz w:val="24"/>
        </w:rPr>
        <w:t>телефон</w:t>
      </w:r>
      <w:r w:rsidRPr="00D45680">
        <w:rPr>
          <w:rFonts w:asciiTheme="minorHAnsi" w:hAnsiTheme="minorHAnsi" w:cstheme="minorHAnsi"/>
          <w:sz w:val="24"/>
        </w:rPr>
        <w:t>:</w:t>
      </w:r>
      <w:r w:rsidR="001E669E" w:rsidRPr="00D45680"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</w:rPr>
          <w:id w:val="1556126065"/>
          <w:placeholder>
            <w:docPart w:val="1A39E2F0E3B540E283226A657B055699"/>
          </w:placeholder>
          <w:showingPlcHdr/>
          <w:text/>
        </w:sdtPr>
        <w:sdtContent>
          <w:r w:rsidR="00C229A8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Т</w:t>
          </w:r>
          <w:r w:rsidR="00EE615F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елефон</w:t>
          </w:r>
        </w:sdtContent>
      </w:sdt>
      <w:r w:rsidR="00C24F47" w:rsidRPr="00D45680">
        <w:rPr>
          <w:rFonts w:asciiTheme="minorHAnsi" w:hAnsiTheme="minorHAnsi" w:cstheme="minorHAnsi"/>
          <w:sz w:val="24"/>
        </w:rPr>
        <w:t xml:space="preserve"> </w:t>
      </w:r>
      <w:r w:rsidR="001E669E" w:rsidRPr="00D45680">
        <w:rPr>
          <w:rFonts w:asciiTheme="minorHAnsi" w:hAnsiTheme="minorHAnsi" w:cstheme="minorHAnsi"/>
          <w:sz w:val="24"/>
        </w:rPr>
        <w:tab/>
      </w:r>
      <w:r w:rsidR="00A44F0D" w:rsidRPr="00D45680">
        <w:rPr>
          <w:rFonts w:asciiTheme="minorHAnsi" w:hAnsiTheme="minorHAnsi" w:cstheme="minorHAnsi"/>
          <w:sz w:val="24"/>
        </w:rPr>
        <w:tab/>
      </w:r>
      <w:r w:rsidRPr="00D45680">
        <w:rPr>
          <w:rFonts w:asciiTheme="minorHAnsi" w:hAnsiTheme="minorHAnsi" w:cstheme="minorHAnsi"/>
          <w:sz w:val="24"/>
        </w:rPr>
        <w:t>эл</w:t>
      </w:r>
      <w:proofErr w:type="gramStart"/>
      <w:r w:rsidRPr="00D45680">
        <w:rPr>
          <w:rFonts w:asciiTheme="minorHAnsi" w:hAnsiTheme="minorHAnsi" w:cstheme="minorHAnsi"/>
          <w:sz w:val="24"/>
        </w:rPr>
        <w:t>.</w:t>
      </w:r>
      <w:r w:rsidR="000B5775" w:rsidRPr="00D45680">
        <w:rPr>
          <w:rFonts w:asciiTheme="minorHAnsi" w:hAnsiTheme="minorHAnsi" w:cstheme="minorHAnsi"/>
          <w:sz w:val="24"/>
        </w:rPr>
        <w:t>п</w:t>
      </w:r>
      <w:proofErr w:type="gramEnd"/>
      <w:r w:rsidR="000B5775" w:rsidRPr="00D45680">
        <w:rPr>
          <w:rFonts w:asciiTheme="minorHAnsi" w:hAnsiTheme="minorHAnsi" w:cstheme="minorHAnsi"/>
          <w:sz w:val="24"/>
        </w:rPr>
        <w:t>очта</w:t>
      </w:r>
      <w:r w:rsidRPr="00D45680">
        <w:rPr>
          <w:rFonts w:asciiTheme="minorHAnsi" w:hAnsiTheme="minorHAnsi" w:cstheme="minorHAnsi"/>
          <w:sz w:val="24"/>
        </w:rPr>
        <w:t>:</w:t>
      </w:r>
      <w:r w:rsidR="001E669E" w:rsidRPr="00D45680">
        <w:rPr>
          <w:rFonts w:asciiTheme="minorHAnsi" w:hAnsiTheme="minorHAnsi" w:cstheme="minorHAnsi"/>
          <w:sz w:val="24"/>
        </w:rPr>
        <w:t xml:space="preserve"> </w:t>
      </w:r>
      <w:r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066"/>
          <w:placeholder>
            <w:docPart w:val="A3ED025E10B64BC6A02742B702C23EE4"/>
          </w:placeholder>
          <w:showingPlcHdr/>
          <w:text/>
        </w:sdtPr>
        <w:sdtContent>
          <w:r w:rsidR="00C229A8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А</w:t>
          </w:r>
          <w:r w:rsidR="00EE615F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дрес эл.почты</w:t>
          </w:r>
        </w:sdtContent>
      </w:sdt>
    </w:p>
    <w:p w:rsidR="000B5775" w:rsidRPr="00D45680" w:rsidRDefault="000B5775" w:rsidP="00873A0C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>Объект</w:t>
      </w:r>
      <w:r w:rsidR="004A7C27" w:rsidRPr="00D45680">
        <w:rPr>
          <w:rFonts w:asciiTheme="minorHAnsi" w:hAnsiTheme="minorHAnsi" w:cstheme="minorHAnsi"/>
          <w:sz w:val="24"/>
        </w:rPr>
        <w:t>:</w:t>
      </w:r>
      <w:r w:rsidR="001E669E" w:rsidRPr="00D45680">
        <w:rPr>
          <w:rFonts w:asciiTheme="minorHAnsi" w:hAnsiTheme="minorHAnsi" w:cstheme="minorHAnsi"/>
          <w:sz w:val="24"/>
        </w:rPr>
        <w:t xml:space="preserve"> </w:t>
      </w:r>
      <w:r w:rsidR="004A7C27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072"/>
          <w:placeholder>
            <w:docPart w:val="7E7EE6B44D484632A617FC3614C213F9"/>
          </w:placeholder>
          <w:showingPlcHdr/>
          <w:text/>
        </w:sdtPr>
        <w:sdtContent>
          <w:r w:rsidR="00C229A8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У</w:t>
          </w:r>
          <w:r w:rsidR="00EE615F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кажите </w:t>
          </w:r>
          <w:r w:rsidR="00C10CB7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наименование </w:t>
          </w:r>
          <w:r w:rsidR="00EE615F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объект</w:t>
          </w:r>
          <w:r w:rsidR="00C10CB7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а</w:t>
          </w:r>
          <w:r w:rsidR="00EE615F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 установки СКИ</w:t>
          </w:r>
        </w:sdtContent>
      </w:sdt>
    </w:p>
    <w:p w:rsidR="00A71DC3" w:rsidRPr="00D45680" w:rsidRDefault="004033B1" w:rsidP="00873A0C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>Дата</w:t>
      </w:r>
      <w:r w:rsidR="004A7C27" w:rsidRPr="00D45680">
        <w:rPr>
          <w:rFonts w:asciiTheme="minorHAnsi" w:hAnsiTheme="minorHAnsi" w:cstheme="minorHAnsi"/>
          <w:sz w:val="24"/>
        </w:rPr>
        <w:t>:</w:t>
      </w:r>
      <w:r w:rsidR="001E669E" w:rsidRPr="00D45680">
        <w:rPr>
          <w:rFonts w:asciiTheme="minorHAnsi" w:hAnsiTheme="minorHAnsi" w:cstheme="minorHAnsi"/>
          <w:sz w:val="24"/>
        </w:rPr>
        <w:t xml:space="preserve"> </w:t>
      </w:r>
      <w:r w:rsidR="004A7C27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080"/>
          <w:placeholder>
            <w:docPart w:val="03F4AE3BD303425D8DCA89E519F4CFD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C229A8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Д</w:t>
          </w:r>
          <w:r w:rsidR="00EE615F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ата заполнения – выберите</w:t>
          </w:r>
          <w:r w:rsidR="00EE615F" w:rsidRPr="00D45680">
            <w:rPr>
              <w:rStyle w:val="ae"/>
              <w:rFonts w:asciiTheme="minorHAnsi" w:hAnsiTheme="minorHAnsi"/>
              <w:b/>
              <w:sz w:val="24"/>
            </w:rPr>
            <w:t xml:space="preserve"> </w:t>
          </w:r>
        </w:sdtContent>
      </w:sdt>
    </w:p>
    <w:p w:rsidR="00A71DC3" w:rsidRPr="00D45680" w:rsidRDefault="0099097C" w:rsidP="00873A0C">
      <w:pPr>
        <w:pStyle w:val="2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D45680">
        <w:rPr>
          <w:rFonts w:asciiTheme="minorHAnsi" w:hAnsiTheme="minorHAnsi" w:cstheme="minorHAnsi"/>
          <w:sz w:val="24"/>
          <w:szCs w:val="24"/>
        </w:rPr>
        <w:t>Характеристики</w:t>
      </w:r>
      <w:r w:rsidR="00A71DC3" w:rsidRPr="00D45680">
        <w:rPr>
          <w:rFonts w:asciiTheme="minorHAnsi" w:hAnsiTheme="minorHAnsi" w:cstheme="minorHAnsi"/>
          <w:sz w:val="24"/>
          <w:szCs w:val="24"/>
        </w:rPr>
        <w:t xml:space="preserve"> </w:t>
      </w:r>
      <w:r w:rsidR="004C0553" w:rsidRPr="00D45680">
        <w:rPr>
          <w:rFonts w:asciiTheme="minorHAnsi" w:hAnsiTheme="minorHAnsi" w:cstheme="minorHAnsi"/>
          <w:sz w:val="24"/>
          <w:szCs w:val="24"/>
        </w:rPr>
        <w:t>СОПТ</w:t>
      </w:r>
    </w:p>
    <w:p w:rsidR="00781F42" w:rsidRPr="00D45680" w:rsidRDefault="00444BB8" w:rsidP="00873A0C">
      <w:pPr>
        <w:spacing w:line="264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Структура</w:t>
      </w:r>
      <w:r w:rsidRPr="00D45680">
        <w:rPr>
          <w:rFonts w:asciiTheme="minorHAnsi" w:hAnsiTheme="minorHAnsi" w:cstheme="minorHAnsi"/>
          <w:sz w:val="24"/>
        </w:rPr>
        <w:t xml:space="preserve"> СОПТ </w:t>
      </w:r>
      <w:r>
        <w:rPr>
          <w:rFonts w:asciiTheme="minorHAnsi" w:hAnsiTheme="minorHAnsi" w:cstheme="minorHAnsi"/>
          <w:sz w:val="24"/>
        </w:rPr>
        <w:t>(у</w:t>
      </w:r>
      <w:r w:rsidR="00430CB7" w:rsidRPr="00D45680">
        <w:rPr>
          <w:rFonts w:asciiTheme="minorHAnsi" w:hAnsiTheme="minorHAnsi" w:cstheme="minorHAnsi"/>
          <w:sz w:val="24"/>
        </w:rPr>
        <w:t>стройство распределения оперативного тока</w:t>
      </w:r>
      <w:r w:rsidR="00B0046D" w:rsidRPr="00D45680">
        <w:rPr>
          <w:rFonts w:asciiTheme="minorHAnsi" w:hAnsiTheme="minorHAnsi" w:cstheme="minorHAnsi"/>
          <w:sz w:val="24"/>
        </w:rPr>
        <w:t>)</w:t>
      </w:r>
      <w:r w:rsidR="007868FB" w:rsidRPr="00D45680">
        <w:rPr>
          <w:rFonts w:asciiTheme="minorHAnsi" w:hAnsiTheme="minorHAnsi" w:cstheme="minorHAnsi"/>
          <w:sz w:val="24"/>
        </w:rPr>
        <w:t>:</w:t>
      </w:r>
      <w:r w:rsidR="001E669E" w:rsidRPr="00D45680">
        <w:rPr>
          <w:rFonts w:asciiTheme="minorHAnsi" w:hAnsiTheme="minorHAnsi" w:cstheme="minorHAnsi"/>
          <w:sz w:val="24"/>
        </w:rPr>
        <w:t xml:space="preserve"> </w:t>
      </w:r>
      <w:r w:rsidR="00430CB7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108"/>
          <w:placeholder>
            <w:docPart w:val="97EEBD892256422E89DBE04D8A0E407D"/>
          </w:placeholder>
          <w:showingPlcHdr/>
          <w:text/>
        </w:sdtPr>
        <w:sdtContent>
          <w:r w:rsidR="00BE6D15" w:rsidRPr="00D45680">
            <w:rPr>
              <w:rStyle w:val="ae"/>
              <w:rFonts w:asciiTheme="minorHAnsi" w:hAnsiTheme="minorHAnsi"/>
              <w:sz w:val="24"/>
              <w:u w:val="single"/>
            </w:rPr>
            <w:t xml:space="preserve">например, </w:t>
          </w:r>
          <w:r w:rsidR="0090655C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ЩПТ</w:t>
          </w:r>
          <w:r w:rsidR="00BE6D15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 и</w:t>
          </w:r>
          <w:r w:rsidR="00001FD3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 </w:t>
          </w:r>
          <w:r w:rsidR="00BE6D15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4 </w:t>
          </w:r>
          <w:r w:rsidR="00001FD3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ШРОТ</w:t>
          </w:r>
          <w:r w:rsidR="00BE6D15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а</w:t>
          </w:r>
        </w:sdtContent>
      </w:sdt>
    </w:p>
    <w:p w:rsidR="004D596E" w:rsidRPr="00D45680" w:rsidRDefault="004D596E" w:rsidP="00873A0C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>Номинальное напряжение</w:t>
      </w:r>
      <w:r w:rsidR="00A44F0D" w:rsidRPr="00D45680">
        <w:rPr>
          <w:rFonts w:asciiTheme="minorHAnsi" w:hAnsiTheme="minorHAnsi" w:cstheme="minorHAnsi"/>
          <w:sz w:val="24"/>
        </w:rPr>
        <w:t xml:space="preserve"> сети</w:t>
      </w:r>
      <w:r w:rsidRPr="00D45680">
        <w:rPr>
          <w:rFonts w:asciiTheme="minorHAnsi" w:hAnsiTheme="minorHAnsi" w:cstheme="minorHAnsi"/>
          <w:sz w:val="24"/>
        </w:rPr>
        <w:t>:</w:t>
      </w:r>
      <w:r w:rsidR="0099097C" w:rsidRPr="00D45680"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</w:rPr>
          <w:id w:val="25851070"/>
          <w:placeholder>
            <w:docPart w:val="6B2017AFD51140978EEBB699F26F23F5"/>
          </w:placeholder>
          <w:showingPlcHdr/>
          <w:comboBox>
            <w:listItem w:displayText="220" w:value="220"/>
            <w:listItem w:displayText="110" w:value="110"/>
            <w:listItem w:displayText="48" w:value="48"/>
          </w:comboBox>
        </w:sdtPr>
        <w:sdtContent>
          <w:r w:rsidR="0099097C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Выберите</w:t>
          </w:r>
        </w:sdtContent>
      </w:sdt>
      <w:r w:rsidR="001E669E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6828516"/>
          <w:placeholder>
            <w:docPart w:val="B4100764E5994CDA904EA80488717551"/>
          </w:placeholder>
          <w:showingPlcHdr/>
          <w:text/>
        </w:sdtPr>
        <w:sdtContent>
          <w:r w:rsidR="00D45680" w:rsidRPr="00D45680">
            <w:rPr>
              <w:rStyle w:val="ae"/>
              <w:rFonts w:asciiTheme="minorHAnsi" w:hAnsiTheme="minorHAnsi"/>
              <w:color w:val="auto"/>
              <w:sz w:val="24"/>
            </w:rPr>
            <w:t xml:space="preserve">или </w:t>
          </w:r>
          <w:r w:rsidR="00D45680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У</w:t>
          </w:r>
          <w:r w:rsidR="00B0046D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кажите</w:t>
          </w:r>
        </w:sdtContent>
      </w:sdt>
    </w:p>
    <w:p w:rsidR="0099097C" w:rsidRPr="00D45680" w:rsidRDefault="00322D8E" w:rsidP="0099097C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>Кол</w:t>
      </w:r>
      <w:r w:rsidR="006071A1" w:rsidRPr="00D45680">
        <w:rPr>
          <w:rFonts w:asciiTheme="minorHAnsi" w:hAnsiTheme="minorHAnsi" w:cstheme="minorHAnsi"/>
          <w:sz w:val="24"/>
        </w:rPr>
        <w:t>ичеств</w:t>
      </w:r>
      <w:r w:rsidRPr="00D45680">
        <w:rPr>
          <w:rFonts w:asciiTheme="minorHAnsi" w:hAnsiTheme="minorHAnsi" w:cstheme="minorHAnsi"/>
          <w:sz w:val="24"/>
        </w:rPr>
        <w:t>о АБ</w:t>
      </w:r>
      <w:r w:rsidR="004D596E" w:rsidRPr="00D45680">
        <w:rPr>
          <w:rFonts w:asciiTheme="minorHAnsi" w:hAnsiTheme="minorHAnsi" w:cstheme="minorHAnsi"/>
          <w:sz w:val="24"/>
        </w:rPr>
        <w:t>:</w:t>
      </w:r>
      <w:r w:rsidR="001E669E" w:rsidRPr="00D45680">
        <w:rPr>
          <w:rFonts w:asciiTheme="minorHAnsi" w:hAnsiTheme="minorHAnsi" w:cstheme="minorHAnsi"/>
          <w:sz w:val="24"/>
        </w:rPr>
        <w:t xml:space="preserve"> </w:t>
      </w:r>
      <w:r w:rsidR="004D596E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178"/>
          <w:placeholder>
            <w:docPart w:val="F2F600222B784A2E8AC9804323CECDCB"/>
          </w:placeholder>
          <w:showingPlcHdr/>
          <w:dropDownList>
            <w:listItem w:displayText="1" w:value="1"/>
            <w:listItem w:displayText="2" w:value="2"/>
          </w:dropDownList>
        </w:sdtPr>
        <w:sdtContent>
          <w:r w:rsidR="00D45680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Выберите</w:t>
          </w:r>
        </w:sdtContent>
      </w:sdt>
      <w:r w:rsidR="0099097C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6828517"/>
          <w:placeholder>
            <w:docPart w:val="2C77986A60824E1BBC78E1A08D6F2893"/>
          </w:placeholder>
          <w:showingPlcHdr/>
          <w:text/>
        </w:sdtPr>
        <w:sdtContent>
          <w:r w:rsidR="00D45680" w:rsidRPr="00D45680">
            <w:rPr>
              <w:rFonts w:asciiTheme="minorHAnsi" w:hAnsiTheme="minorHAnsi" w:cstheme="minorHAnsi"/>
              <w:sz w:val="24"/>
            </w:rPr>
            <w:t xml:space="preserve">или </w:t>
          </w:r>
          <w:r w:rsidR="00B0046D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Укажите</w:t>
          </w:r>
        </w:sdtContent>
      </w:sdt>
      <w:r w:rsidR="00B0046D" w:rsidRPr="00D45680">
        <w:rPr>
          <w:rFonts w:asciiTheme="minorHAnsi" w:hAnsiTheme="minorHAnsi" w:cstheme="minorHAnsi"/>
          <w:sz w:val="24"/>
        </w:rPr>
        <w:t xml:space="preserve"> </w:t>
      </w:r>
      <w:r w:rsidR="00BE6D15" w:rsidRPr="00D45680">
        <w:rPr>
          <w:rFonts w:asciiTheme="minorHAnsi" w:hAnsiTheme="minorHAnsi" w:cstheme="minorHAnsi"/>
          <w:sz w:val="24"/>
        </w:rPr>
        <w:tab/>
      </w:r>
      <w:r w:rsidRPr="00D45680">
        <w:rPr>
          <w:rFonts w:asciiTheme="minorHAnsi" w:hAnsiTheme="minorHAnsi" w:cstheme="minorHAnsi"/>
          <w:sz w:val="24"/>
        </w:rPr>
        <w:t xml:space="preserve">Количество </w:t>
      </w:r>
      <w:r w:rsidR="00A71DC3" w:rsidRPr="00D45680">
        <w:rPr>
          <w:rFonts w:asciiTheme="minorHAnsi" w:hAnsiTheme="minorHAnsi" w:cstheme="minorHAnsi"/>
          <w:sz w:val="24"/>
        </w:rPr>
        <w:t>ЗВУ</w:t>
      </w:r>
      <w:r w:rsidR="004D596E" w:rsidRPr="00D45680">
        <w:rPr>
          <w:rFonts w:asciiTheme="minorHAnsi" w:hAnsiTheme="minorHAnsi" w:cstheme="minorHAnsi"/>
          <w:sz w:val="24"/>
        </w:rPr>
        <w:t>:</w:t>
      </w:r>
      <w:r w:rsidR="001E669E" w:rsidRPr="00D45680">
        <w:rPr>
          <w:rFonts w:asciiTheme="minorHAnsi" w:hAnsiTheme="minorHAnsi" w:cstheme="minorHAnsi"/>
          <w:sz w:val="24"/>
        </w:rPr>
        <w:t xml:space="preserve"> </w:t>
      </w:r>
      <w:r w:rsidR="004D596E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174"/>
          <w:placeholder>
            <w:docPart w:val="E012105E6A344289A71E4DB4D1C8CC7B"/>
          </w:placeholder>
          <w:showingPlcHdr/>
          <w:comboBox>
            <w:listItem w:displayText="1" w:value="1"/>
            <w:listItem w:displayText="2" w:value="2"/>
            <w:listItem w:displayText="3" w:value="3"/>
          </w:comboBox>
        </w:sdtPr>
        <w:sdtContent>
          <w:r w:rsidR="00C229A8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Выберите</w:t>
          </w:r>
        </w:sdtContent>
      </w:sdt>
      <w:r w:rsidR="00A44F0D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6828519"/>
          <w:placeholder>
            <w:docPart w:val="D00D2659DAB64BE0A266835F3A43E87D"/>
          </w:placeholder>
          <w:showingPlcHdr/>
          <w:text/>
        </w:sdtPr>
        <w:sdtContent>
          <w:r w:rsidR="00D45680" w:rsidRPr="00D45680">
            <w:rPr>
              <w:rFonts w:asciiTheme="minorHAnsi" w:hAnsiTheme="minorHAnsi" w:cstheme="minorHAnsi"/>
              <w:sz w:val="24"/>
            </w:rPr>
            <w:t>или</w:t>
          </w:r>
          <w:r w:rsidR="00D45680" w:rsidRPr="00D45680">
            <w:rPr>
              <w:rFonts w:asciiTheme="minorHAnsi" w:hAnsiTheme="minorHAnsi" w:cstheme="minorHAnsi"/>
              <w:b/>
              <w:sz w:val="24"/>
            </w:rPr>
            <w:t xml:space="preserve"> </w:t>
          </w:r>
          <w:r w:rsidR="00B0046D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Укажите</w:t>
          </w:r>
        </w:sdtContent>
      </w:sdt>
    </w:p>
    <w:p w:rsidR="00A71DC3" w:rsidRPr="00D45680" w:rsidRDefault="00C10CB7" w:rsidP="00873A0C">
      <w:p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D45680">
        <w:rPr>
          <w:rFonts w:asciiTheme="minorHAnsi" w:hAnsiTheme="minorHAnsi" w:cstheme="minorHAnsi"/>
          <w:sz w:val="24"/>
        </w:rPr>
        <w:t>Тип ЗВУ:</w:t>
      </w:r>
      <w:r w:rsidR="001E669E" w:rsidRPr="00D45680">
        <w:rPr>
          <w:rFonts w:asciiTheme="minorHAnsi" w:hAnsiTheme="minorHAnsi" w:cstheme="minorHAnsi"/>
          <w:sz w:val="24"/>
        </w:rPr>
        <w:t xml:space="preserve"> </w:t>
      </w:r>
      <w:r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24156243"/>
          <w:placeholder>
            <w:docPart w:val="8698372E2A404C6EB6F4EA843EBCC38A"/>
          </w:placeholder>
          <w:showingPlcHdr/>
          <w:comboBox>
            <w:listItem w:displayText="Тиристорное" w:value="Тиристорное"/>
            <w:listItem w:displayText="Транзисторное" w:value="Транзисторное"/>
          </w:comboBox>
        </w:sdtPr>
        <w:sdtContent>
          <w:r w:rsidR="00D45680">
            <w:rPr>
              <w:rStyle w:val="ae"/>
              <w:rFonts w:asciiTheme="minorHAnsi" w:hAnsiTheme="minorHAnsi"/>
              <w:b/>
              <w:sz w:val="24"/>
              <w:u w:val="single"/>
            </w:rPr>
            <w:t>Выбери</w:t>
          </w:r>
          <w:r w:rsidR="000C330D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те тип ЗВУ</w:t>
          </w:r>
        </w:sdtContent>
      </w:sdt>
      <w:r w:rsidR="0099097C" w:rsidRPr="00D45680">
        <w:rPr>
          <w:rFonts w:asciiTheme="minorHAnsi" w:hAnsiTheme="minorHAnsi" w:cstheme="minorHAnsi"/>
          <w:sz w:val="24"/>
        </w:rPr>
        <w:tab/>
      </w:r>
      <w:r w:rsidR="0099097C" w:rsidRPr="00D45680">
        <w:rPr>
          <w:rFonts w:asciiTheme="minorHAnsi" w:hAnsiTheme="minorHAnsi" w:cstheme="minorHAnsi"/>
          <w:sz w:val="24"/>
        </w:rPr>
        <w:tab/>
      </w:r>
      <w:r w:rsidR="000C330D" w:rsidRPr="00D45680">
        <w:rPr>
          <w:rFonts w:asciiTheme="minorHAnsi" w:hAnsiTheme="minorHAnsi" w:cstheme="minorHAnsi"/>
          <w:sz w:val="24"/>
        </w:rPr>
        <w:t>Производитель</w:t>
      </w:r>
      <w:r w:rsidR="00A71DC3" w:rsidRPr="00D45680">
        <w:rPr>
          <w:rFonts w:asciiTheme="minorHAnsi" w:hAnsiTheme="minorHAnsi" w:cstheme="minorHAnsi"/>
          <w:sz w:val="24"/>
        </w:rPr>
        <w:t xml:space="preserve"> ЗВУ</w:t>
      </w:r>
      <w:r w:rsidR="004A7C27" w:rsidRPr="00D45680">
        <w:rPr>
          <w:rFonts w:asciiTheme="minorHAnsi" w:hAnsiTheme="minorHAnsi" w:cstheme="minorHAnsi"/>
          <w:sz w:val="24"/>
        </w:rPr>
        <w:t>:</w:t>
      </w:r>
      <w:r w:rsidR="001E669E" w:rsidRPr="00D45680">
        <w:rPr>
          <w:rFonts w:asciiTheme="minorHAnsi" w:hAnsiTheme="minorHAnsi" w:cstheme="minorHAnsi"/>
          <w:sz w:val="24"/>
        </w:rPr>
        <w:t xml:space="preserve"> </w:t>
      </w:r>
      <w:r w:rsidR="004A7C27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154"/>
          <w:placeholder>
            <w:docPart w:val="8C48FDC158AB42F89B256878225BE63D"/>
          </w:placeholder>
          <w:showingPlcHdr/>
          <w:text/>
        </w:sdtPr>
        <w:sdtContent>
          <w:r w:rsidR="006071A1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Укажите </w:t>
          </w:r>
          <w:r w:rsidR="000C330D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производителя</w:t>
          </w:r>
          <w:r w:rsidR="006071A1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 ЗВУ</w:t>
          </w:r>
        </w:sdtContent>
      </w:sdt>
    </w:p>
    <w:p w:rsidR="00A71DC3" w:rsidRPr="00D45680" w:rsidRDefault="0099097C" w:rsidP="00873A0C">
      <w:pPr>
        <w:pStyle w:val="2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D45680">
        <w:rPr>
          <w:rFonts w:asciiTheme="minorHAnsi" w:hAnsiTheme="minorHAnsi" w:cstheme="minorHAnsi"/>
          <w:sz w:val="24"/>
          <w:szCs w:val="24"/>
        </w:rPr>
        <w:t>Оборудование</w:t>
      </w:r>
      <w:r w:rsidR="00A71DC3" w:rsidRPr="00D45680">
        <w:rPr>
          <w:rFonts w:asciiTheme="minorHAnsi" w:hAnsiTheme="minorHAnsi" w:cstheme="minorHAnsi"/>
          <w:sz w:val="24"/>
          <w:szCs w:val="24"/>
        </w:rPr>
        <w:t xml:space="preserve"> контроля </w:t>
      </w:r>
      <w:r w:rsidRPr="00D45680">
        <w:rPr>
          <w:rFonts w:asciiTheme="minorHAnsi" w:hAnsiTheme="minorHAnsi" w:cstheme="minorHAnsi"/>
          <w:sz w:val="24"/>
          <w:szCs w:val="24"/>
        </w:rPr>
        <w:t>сопротивления</w:t>
      </w:r>
      <w:r w:rsidR="0084677A" w:rsidRPr="00D45680">
        <w:rPr>
          <w:rFonts w:asciiTheme="minorHAnsi" w:hAnsiTheme="minorHAnsi" w:cstheme="minorHAnsi"/>
          <w:sz w:val="24"/>
          <w:szCs w:val="24"/>
        </w:rPr>
        <w:t xml:space="preserve"> изоляции</w:t>
      </w:r>
      <w:r w:rsidRPr="00D45680">
        <w:rPr>
          <w:rFonts w:asciiTheme="minorHAnsi" w:hAnsiTheme="minorHAnsi" w:cstheme="minorHAnsi"/>
          <w:sz w:val="24"/>
          <w:szCs w:val="24"/>
        </w:rPr>
        <w:t xml:space="preserve"> и мониторинга параметров СОПТ</w:t>
      </w:r>
    </w:p>
    <w:p w:rsidR="0099097C" w:rsidRPr="007942E0" w:rsidRDefault="0099097C" w:rsidP="007942E0">
      <w:pPr>
        <w:pStyle w:val="a5"/>
        <w:numPr>
          <w:ilvl w:val="0"/>
          <w:numId w:val="11"/>
        </w:numPr>
        <w:spacing w:line="264" w:lineRule="auto"/>
        <w:ind w:left="426" w:hanging="294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Устройство</w:t>
      </w:r>
      <w:r w:rsidRPr="007942E0">
        <w:rPr>
          <w:rFonts w:asciiTheme="minorHAnsi" w:hAnsiTheme="minorHAnsi" w:cstheme="minorHAnsi"/>
          <w:sz w:val="24"/>
        </w:rPr>
        <w:t xml:space="preserve"> контроля сопротивления изоляции с автоматическим определением присоединения с повреждением изоляции (</w:t>
      </w:r>
      <w:r w:rsidRPr="007942E0">
        <w:rPr>
          <w:rFonts w:asciiTheme="minorHAnsi" w:hAnsiTheme="minorHAnsi" w:cstheme="minorHAnsi"/>
          <w:b/>
          <w:sz w:val="24"/>
        </w:rPr>
        <w:t>УКИ СКИПЕТР</w:t>
      </w:r>
      <w:r w:rsidRPr="007942E0">
        <w:rPr>
          <w:rFonts w:asciiTheme="minorHAnsi" w:hAnsiTheme="minorHAnsi" w:cstheme="minorHAnsi"/>
          <w:sz w:val="24"/>
        </w:rPr>
        <w:t xml:space="preserve">):  </w:t>
      </w:r>
      <w:sdt>
        <w:sdtPr>
          <w:rPr>
            <w:b/>
          </w:rPr>
          <w:id w:val="25851119"/>
          <w:placeholder>
            <w:docPart w:val="0346792C08234553B3E6693FECC6C820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99097C" w:rsidP="007942E0">
      <w:pPr>
        <w:pStyle w:val="a5"/>
        <w:numPr>
          <w:ilvl w:val="0"/>
          <w:numId w:val="11"/>
        </w:numPr>
        <w:spacing w:line="264" w:lineRule="auto"/>
        <w:ind w:left="426" w:hanging="294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Приёмник-локатор</w:t>
      </w:r>
      <w:r w:rsidRPr="007942E0">
        <w:rPr>
          <w:rFonts w:asciiTheme="minorHAnsi" w:hAnsiTheme="minorHAnsi" w:cstheme="minorHAnsi"/>
          <w:sz w:val="24"/>
        </w:rPr>
        <w:t xml:space="preserve"> СКИ СКИПЕТР:  </w:t>
      </w:r>
      <w:sdt>
        <w:sdtPr>
          <w:id w:val="25851120"/>
          <w:placeholder>
            <w:docPart w:val="BD29B522F6514643B4CE66F66DDA43F6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421B14" w:rsidP="007942E0">
      <w:pPr>
        <w:pStyle w:val="a5"/>
        <w:numPr>
          <w:ilvl w:val="0"/>
          <w:numId w:val="11"/>
        </w:numPr>
        <w:spacing w:line="264" w:lineRule="auto"/>
        <w:ind w:left="426" w:hanging="29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В</w:t>
      </w:r>
      <w:r w:rsidR="0099097C" w:rsidRPr="007942E0">
        <w:rPr>
          <w:rFonts w:asciiTheme="minorHAnsi" w:hAnsiTheme="minorHAnsi" w:cstheme="minorHAnsi"/>
          <w:sz w:val="24"/>
        </w:rPr>
        <w:t xml:space="preserve">ыравнивающий </w:t>
      </w:r>
      <w:r w:rsidR="0099097C" w:rsidRPr="007942E0">
        <w:rPr>
          <w:rFonts w:asciiTheme="minorHAnsi" w:hAnsiTheme="minorHAnsi" w:cstheme="minorHAnsi"/>
          <w:b/>
          <w:sz w:val="24"/>
        </w:rPr>
        <w:t>Т-мост</w:t>
      </w:r>
      <w:r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(б</w:t>
      </w:r>
      <w:r w:rsidRPr="007942E0">
        <w:rPr>
          <w:rFonts w:asciiTheme="minorHAnsi" w:hAnsiTheme="minorHAnsi" w:cstheme="minorHAnsi"/>
          <w:sz w:val="24"/>
        </w:rPr>
        <w:t>лок формирования нейтрали</w:t>
      </w:r>
      <w:r>
        <w:rPr>
          <w:rFonts w:asciiTheme="minorHAnsi" w:hAnsiTheme="minorHAnsi" w:cstheme="minorHAnsi"/>
          <w:sz w:val="24"/>
        </w:rPr>
        <w:t>)</w:t>
      </w:r>
      <w:proofErr w:type="gramStart"/>
      <w:r w:rsidR="0099097C" w:rsidRPr="007942E0">
        <w:rPr>
          <w:rFonts w:asciiTheme="minorHAnsi" w:hAnsiTheme="minorHAnsi" w:cstheme="minorHAnsi"/>
          <w:sz w:val="24"/>
        </w:rPr>
        <w:t xml:space="preserve"> :</w:t>
      </w:r>
      <w:proofErr w:type="gramEnd"/>
      <w:r w:rsidR="0099097C" w:rsidRPr="007942E0"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b/>
          </w:rPr>
          <w:id w:val="25851123"/>
          <w:placeholder>
            <w:docPart w:val="7F546A061BCA4512A61A3EB84E0BD636"/>
          </w:placeholder>
          <w:showingPlcHdr/>
          <w:text/>
        </w:sdtPr>
        <w:sdtContent>
          <w:r w:rsidR="0099097C"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="0099097C"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99097C" w:rsidP="007942E0">
      <w:pPr>
        <w:pStyle w:val="a5"/>
        <w:numPr>
          <w:ilvl w:val="0"/>
          <w:numId w:val="11"/>
        </w:numPr>
        <w:spacing w:line="264" w:lineRule="auto"/>
        <w:ind w:left="426" w:hanging="294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Датчики присоединений</w:t>
      </w:r>
      <w:r w:rsidRPr="007942E0">
        <w:rPr>
          <w:rFonts w:asciiTheme="minorHAnsi" w:hAnsiTheme="minorHAnsi" w:cstheme="minorHAnsi"/>
          <w:sz w:val="24"/>
        </w:rPr>
        <w:t xml:space="preserve">. Всего:  </w:t>
      </w:r>
      <w:sdt>
        <w:sdtPr>
          <w:id w:val="1556126231"/>
          <w:placeholder>
            <w:docPart w:val="E6F4EF143EFB439599CB9361BD4E7A95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Укажите 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, в том числе: </w:t>
      </w:r>
    </w:p>
    <w:p w:rsidR="0099097C" w:rsidRPr="007942E0" w:rsidRDefault="0099097C" w:rsidP="007942E0">
      <w:pPr>
        <w:pStyle w:val="a5"/>
        <w:numPr>
          <w:ilvl w:val="1"/>
          <w:numId w:val="13"/>
        </w:numPr>
        <w:spacing w:line="264" w:lineRule="auto"/>
        <w:ind w:left="567" w:hanging="283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ТТ-14</w:t>
      </w:r>
      <w:r w:rsidRPr="007942E0">
        <w:rPr>
          <w:rFonts w:asciiTheme="minorHAnsi" w:hAnsiTheme="minorHAnsi" w:cstheme="minorHAnsi"/>
          <w:sz w:val="24"/>
        </w:rPr>
        <w:t xml:space="preserve"> (отверстие 14 мм), крепление на  </w:t>
      </w:r>
      <w:sdt>
        <w:sdtPr>
          <w:rPr>
            <w:b/>
          </w:rPr>
          <w:id w:val="31494639"/>
          <w:placeholder>
            <w:docPart w:val="54930A12452948AEA3E89C6E1182A183"/>
          </w:placeholder>
          <w:showingPlcHdr/>
          <w:comboBox>
            <w:listItem w:displayText="Монтажную панель" w:value="Монтажную панель"/>
            <w:listItem w:displayText="ДИН-рейку" w:value="ДИН-рейку"/>
          </w:comboBox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Выберите</w:t>
          </w:r>
        </w:sdtContent>
      </w:sdt>
      <w:proofErr w:type="gramStart"/>
      <w:r w:rsidRPr="007942E0">
        <w:rPr>
          <w:rFonts w:asciiTheme="minorHAnsi" w:hAnsiTheme="minorHAnsi" w:cstheme="minorHAnsi"/>
          <w:sz w:val="24"/>
        </w:rPr>
        <w:t xml:space="preserve"> :</w:t>
      </w:r>
      <w:proofErr w:type="gramEnd"/>
      <w:r w:rsidRPr="007942E0"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b/>
          </w:rPr>
          <w:id w:val="31494637"/>
          <w:placeholder>
            <w:docPart w:val="DC6DE65975DD4AECAFEB334B2BEA66C7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99097C" w:rsidP="007942E0">
      <w:pPr>
        <w:pStyle w:val="a5"/>
        <w:numPr>
          <w:ilvl w:val="1"/>
          <w:numId w:val="13"/>
        </w:numPr>
        <w:spacing w:line="264" w:lineRule="auto"/>
        <w:ind w:left="567" w:hanging="283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ТТ-35</w:t>
      </w:r>
      <w:r w:rsidRPr="007942E0">
        <w:rPr>
          <w:rFonts w:asciiTheme="minorHAnsi" w:hAnsiTheme="minorHAnsi" w:cstheme="minorHAnsi"/>
          <w:sz w:val="24"/>
        </w:rPr>
        <w:t xml:space="preserve"> (отверстие 35 мм), крепление на  </w:t>
      </w:r>
      <w:sdt>
        <w:sdtPr>
          <w:rPr>
            <w:b/>
          </w:rPr>
          <w:id w:val="25851125"/>
          <w:placeholder>
            <w:docPart w:val="C1956D9373644D13B7140BF4403CD1A3"/>
          </w:placeholder>
          <w:showingPlcHdr/>
          <w:comboBox>
            <w:listItem w:displayText="Монтажную панель" w:value="Монтажную панель"/>
            <w:listItem w:displayText="ДИН-рейку" w:value="ДИН-рейку"/>
          </w:comboBox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Выберите</w:t>
          </w:r>
        </w:sdtContent>
      </w:sdt>
      <w:proofErr w:type="gramStart"/>
      <w:r w:rsidRPr="007942E0">
        <w:rPr>
          <w:rFonts w:asciiTheme="minorHAnsi" w:hAnsiTheme="minorHAnsi" w:cstheme="minorHAnsi"/>
          <w:sz w:val="24"/>
        </w:rPr>
        <w:t xml:space="preserve"> :</w:t>
      </w:r>
      <w:proofErr w:type="gramEnd"/>
      <w:r w:rsidRPr="007942E0"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b/>
          </w:rPr>
          <w:id w:val="25851126"/>
          <w:placeholder>
            <w:docPart w:val="AAEF8EFEC8FA4E5190C85AF76BC43EC6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99097C" w:rsidP="007942E0">
      <w:pPr>
        <w:pStyle w:val="a5"/>
        <w:numPr>
          <w:ilvl w:val="1"/>
          <w:numId w:val="13"/>
        </w:numPr>
        <w:spacing w:line="264" w:lineRule="auto"/>
        <w:ind w:left="567" w:hanging="283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ТТ-70</w:t>
      </w:r>
      <w:r w:rsidRPr="007942E0">
        <w:rPr>
          <w:rFonts w:asciiTheme="minorHAnsi" w:hAnsiTheme="minorHAnsi" w:cstheme="minorHAnsi"/>
          <w:sz w:val="24"/>
        </w:rPr>
        <w:t xml:space="preserve"> (отверстие 70 мм), крепление на </w:t>
      </w:r>
      <w:r w:rsidRPr="007942E0">
        <w:rPr>
          <w:rFonts w:asciiTheme="minorHAnsi" w:hAnsiTheme="minorHAnsi" w:cstheme="minorHAnsi"/>
          <w:b/>
          <w:sz w:val="24"/>
        </w:rPr>
        <w:t>монтажную панель</w:t>
      </w:r>
      <w:proofErr w:type="gramStart"/>
      <w:r w:rsidRPr="007942E0">
        <w:rPr>
          <w:rFonts w:asciiTheme="minorHAnsi" w:hAnsiTheme="minorHAnsi" w:cstheme="minorHAnsi"/>
          <w:sz w:val="24"/>
        </w:rPr>
        <w:t xml:space="preserve"> :</w:t>
      </w:r>
      <w:proofErr w:type="gramEnd"/>
      <w:r w:rsidRPr="007942E0"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b/>
          </w:rPr>
          <w:id w:val="25851127"/>
          <w:placeholder>
            <w:docPart w:val="B1135900E1194BE6811B20460708BC66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99097C" w:rsidP="007942E0">
      <w:pPr>
        <w:pStyle w:val="a5"/>
        <w:numPr>
          <w:ilvl w:val="1"/>
          <w:numId w:val="13"/>
        </w:numPr>
        <w:spacing w:line="264" w:lineRule="auto"/>
        <w:ind w:left="567" w:hanging="283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ТТ-35-Р</w:t>
      </w:r>
      <w:r w:rsidRPr="007942E0">
        <w:rPr>
          <w:rFonts w:asciiTheme="minorHAnsi" w:hAnsiTheme="minorHAnsi" w:cstheme="minorHAnsi"/>
          <w:sz w:val="24"/>
        </w:rPr>
        <w:t xml:space="preserve"> (разъёмный), крепление на  </w:t>
      </w:r>
      <w:sdt>
        <w:sdtPr>
          <w:rPr>
            <w:b/>
          </w:rPr>
          <w:id w:val="31494652"/>
          <w:placeholder>
            <w:docPart w:val="9C1EEE50AE4B47D09D77364397D8C76F"/>
          </w:placeholder>
          <w:showingPlcHdr/>
          <w:comboBox>
            <w:listItem w:displayText="Монтажную панель" w:value="Монтажную панель"/>
            <w:listItem w:displayText="ДИН-рейку" w:value="ДИН-рейку"/>
          </w:comboBox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Выберите</w:t>
          </w:r>
        </w:sdtContent>
      </w:sdt>
      <w:proofErr w:type="gramStart"/>
      <w:r w:rsidRPr="007942E0">
        <w:rPr>
          <w:rFonts w:asciiTheme="minorHAnsi" w:hAnsiTheme="minorHAnsi" w:cstheme="minorHAnsi"/>
          <w:sz w:val="24"/>
        </w:rPr>
        <w:t xml:space="preserve"> :</w:t>
      </w:r>
      <w:proofErr w:type="gramEnd"/>
      <w:r w:rsidRPr="007942E0"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b/>
          </w:rPr>
          <w:id w:val="1556126225"/>
          <w:placeholder>
            <w:docPart w:val="05820F9FC40F4775BBFDA0968A1131D9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99097C" w:rsidP="007942E0">
      <w:pPr>
        <w:pStyle w:val="a5"/>
        <w:numPr>
          <w:ilvl w:val="1"/>
          <w:numId w:val="13"/>
        </w:numPr>
        <w:spacing w:line="264" w:lineRule="auto"/>
        <w:ind w:left="567" w:hanging="283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ТТ-70-Р</w:t>
      </w:r>
      <w:r w:rsidRPr="007942E0">
        <w:rPr>
          <w:rFonts w:asciiTheme="minorHAnsi" w:hAnsiTheme="minorHAnsi" w:cstheme="minorHAnsi"/>
          <w:sz w:val="24"/>
        </w:rPr>
        <w:t xml:space="preserve"> (разъёмный), крепление на </w:t>
      </w:r>
      <w:r w:rsidRPr="007942E0">
        <w:rPr>
          <w:rFonts w:asciiTheme="minorHAnsi" w:hAnsiTheme="minorHAnsi" w:cstheme="minorHAnsi"/>
          <w:b/>
          <w:sz w:val="24"/>
        </w:rPr>
        <w:t>монтажную панель</w:t>
      </w:r>
      <w:proofErr w:type="gramStart"/>
      <w:r w:rsidRPr="007942E0">
        <w:rPr>
          <w:rFonts w:asciiTheme="minorHAnsi" w:hAnsiTheme="minorHAnsi" w:cstheme="minorHAnsi"/>
          <w:sz w:val="24"/>
        </w:rPr>
        <w:t xml:space="preserve"> :</w:t>
      </w:r>
      <w:proofErr w:type="gramEnd"/>
      <w:r w:rsidRPr="007942E0"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b/>
          </w:rPr>
          <w:id w:val="1556126229"/>
          <w:placeholder>
            <w:docPart w:val="9109F0FEED124E62B9203CCA503E7563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99097C" w:rsidP="007942E0">
      <w:pPr>
        <w:pStyle w:val="a5"/>
        <w:numPr>
          <w:ilvl w:val="0"/>
          <w:numId w:val="11"/>
        </w:numPr>
        <w:spacing w:line="264" w:lineRule="auto"/>
        <w:ind w:left="426" w:hanging="294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Клещи</w:t>
      </w:r>
      <w:r w:rsidRPr="007942E0">
        <w:rPr>
          <w:rFonts w:asciiTheme="minorHAnsi" w:hAnsiTheme="minorHAnsi" w:cstheme="minorHAnsi"/>
          <w:sz w:val="24"/>
        </w:rPr>
        <w:t xml:space="preserve"> для ручного поиска места повреждения изоляции (</w:t>
      </w:r>
      <w:r w:rsidRPr="007942E0">
        <w:rPr>
          <w:rFonts w:asciiTheme="minorHAnsi" w:hAnsiTheme="minorHAnsi" w:cstheme="minorHAnsi"/>
          <w:b/>
          <w:sz w:val="24"/>
        </w:rPr>
        <w:t>СКИПЕТР-КТ</w:t>
      </w:r>
      <w:r w:rsidR="00B0046D" w:rsidRPr="007942E0">
        <w:rPr>
          <w:rFonts w:asciiTheme="minorHAnsi" w:hAnsiTheme="minorHAnsi" w:cstheme="minorHAnsi"/>
          <w:sz w:val="24"/>
        </w:rPr>
        <w:t>)</w:t>
      </w:r>
      <w:r w:rsidRPr="007942E0">
        <w:rPr>
          <w:rFonts w:asciiTheme="minorHAnsi" w:hAnsiTheme="minorHAnsi" w:cstheme="minorHAnsi"/>
          <w:sz w:val="24"/>
        </w:rPr>
        <w:t xml:space="preserve">:  </w:t>
      </w:r>
      <w:sdt>
        <w:sdtPr>
          <w:rPr>
            <w:b/>
          </w:rPr>
          <w:id w:val="25851128"/>
          <w:placeholder>
            <w:docPart w:val="2D8BDF726B654BA8BC74E18C2CBB0AF7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BF1631" w:rsidP="007942E0">
      <w:pPr>
        <w:pStyle w:val="a5"/>
        <w:numPr>
          <w:ilvl w:val="0"/>
          <w:numId w:val="11"/>
        </w:numPr>
        <w:spacing w:line="264" w:lineRule="auto"/>
        <w:ind w:left="426" w:hanging="294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b/>
          <w:sz w:val="24"/>
        </w:rPr>
        <w:t>Переносной комплект</w:t>
      </w:r>
      <w:r w:rsidRPr="007942E0">
        <w:rPr>
          <w:rFonts w:asciiTheme="minorHAnsi" w:hAnsiTheme="minorHAnsi" w:cstheme="minorHAnsi"/>
          <w:sz w:val="24"/>
        </w:rPr>
        <w:t xml:space="preserve"> для поиска </w:t>
      </w:r>
      <w:r w:rsidR="007942E0">
        <w:rPr>
          <w:rFonts w:asciiTheme="minorHAnsi" w:hAnsiTheme="minorHAnsi" w:cstheme="minorHAnsi"/>
          <w:sz w:val="24"/>
        </w:rPr>
        <w:t>замыканий на землю</w:t>
      </w:r>
      <w:r w:rsidRPr="007942E0">
        <w:rPr>
          <w:rFonts w:asciiTheme="minorHAnsi" w:hAnsiTheme="minorHAnsi" w:cstheme="minorHAnsi"/>
          <w:sz w:val="24"/>
        </w:rPr>
        <w:t xml:space="preserve"> (</w:t>
      </w:r>
      <w:r w:rsidRPr="007942E0">
        <w:rPr>
          <w:rFonts w:asciiTheme="minorHAnsi" w:hAnsiTheme="minorHAnsi" w:cstheme="minorHAnsi"/>
          <w:b/>
          <w:sz w:val="24"/>
        </w:rPr>
        <w:t>ПКИ СКИПЕТР</w:t>
      </w:r>
      <w:r w:rsidRPr="007942E0">
        <w:rPr>
          <w:rFonts w:asciiTheme="minorHAnsi" w:hAnsiTheme="minorHAnsi" w:cstheme="minorHAnsi"/>
          <w:sz w:val="24"/>
        </w:rPr>
        <w:t xml:space="preserve">):   </w:t>
      </w:r>
      <w:sdt>
        <w:sdtPr>
          <w:rPr>
            <w:b/>
          </w:rPr>
          <w:id w:val="6828507"/>
          <w:placeholder>
            <w:docPart w:val="4F51F6AD335F4C0097624759C6CE8F2C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99097C" w:rsidRPr="007942E0" w:rsidRDefault="00B0046D" w:rsidP="007942E0">
      <w:pPr>
        <w:pStyle w:val="a5"/>
        <w:numPr>
          <w:ilvl w:val="0"/>
          <w:numId w:val="11"/>
        </w:numPr>
        <w:spacing w:line="264" w:lineRule="auto"/>
        <w:ind w:left="426" w:hanging="294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sz w:val="24"/>
        </w:rPr>
        <w:t>Устройство контроля параметров АБ (</w:t>
      </w:r>
      <w:r w:rsidRPr="007942E0">
        <w:rPr>
          <w:rFonts w:asciiTheme="minorHAnsi" w:hAnsiTheme="minorHAnsi" w:cstheme="minorHAnsi"/>
          <w:b/>
          <w:sz w:val="24"/>
        </w:rPr>
        <w:t xml:space="preserve">УКБ </w:t>
      </w:r>
      <w:proofErr w:type="gramStart"/>
      <w:r w:rsidRPr="007942E0">
        <w:rPr>
          <w:rFonts w:asciiTheme="minorHAnsi" w:hAnsiTheme="minorHAnsi" w:cstheme="minorHAnsi"/>
          <w:b/>
          <w:sz w:val="24"/>
        </w:rPr>
        <w:t>СКИПЕТР-АБ</w:t>
      </w:r>
      <w:proofErr w:type="gramEnd"/>
      <w:r w:rsidRPr="007942E0">
        <w:rPr>
          <w:rFonts w:asciiTheme="minorHAnsi" w:hAnsiTheme="minorHAnsi" w:cstheme="minorHAnsi"/>
          <w:sz w:val="24"/>
        </w:rPr>
        <w:t xml:space="preserve">):  </w:t>
      </w:r>
      <w:sdt>
        <w:sdtPr>
          <w:rPr>
            <w:b/>
          </w:rPr>
          <w:id w:val="6828508"/>
          <w:placeholder>
            <w:docPart w:val="0CFFC31DF3D742779982AA9386C8193F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B0046D" w:rsidRPr="007942E0" w:rsidRDefault="00B0046D" w:rsidP="007942E0">
      <w:pPr>
        <w:pStyle w:val="a5"/>
        <w:numPr>
          <w:ilvl w:val="0"/>
          <w:numId w:val="11"/>
        </w:numPr>
        <w:spacing w:line="264" w:lineRule="auto"/>
        <w:ind w:left="426" w:hanging="294"/>
        <w:rPr>
          <w:rFonts w:asciiTheme="minorHAnsi" w:hAnsiTheme="minorHAnsi" w:cstheme="minorHAnsi"/>
          <w:sz w:val="24"/>
        </w:rPr>
      </w:pPr>
      <w:r w:rsidRPr="007942E0">
        <w:rPr>
          <w:rFonts w:asciiTheme="minorHAnsi" w:hAnsiTheme="minorHAnsi" w:cstheme="minorHAnsi"/>
          <w:sz w:val="24"/>
        </w:rPr>
        <w:t>Устройство контроля параметров сети (</w:t>
      </w:r>
      <w:r w:rsidRPr="007942E0">
        <w:rPr>
          <w:rFonts w:asciiTheme="minorHAnsi" w:hAnsiTheme="minorHAnsi" w:cstheme="minorHAnsi"/>
          <w:b/>
          <w:sz w:val="24"/>
        </w:rPr>
        <w:t>УКПС СКИПЕТР-КС</w:t>
      </w:r>
      <w:r w:rsidRPr="007942E0">
        <w:rPr>
          <w:rFonts w:asciiTheme="minorHAnsi" w:hAnsiTheme="minorHAnsi" w:cstheme="minorHAnsi"/>
          <w:sz w:val="24"/>
        </w:rPr>
        <w:t xml:space="preserve">):  </w:t>
      </w:r>
      <w:sdt>
        <w:sdtPr>
          <w:rPr>
            <w:b/>
          </w:rPr>
          <w:id w:val="6828509"/>
          <w:placeholder>
            <w:docPart w:val="4E10DBC3D97E463FAB07B6A7F28785B7"/>
          </w:placeholder>
          <w:showingPlcHdr/>
          <w:text/>
        </w:sdtPr>
        <w:sdtContent>
          <w:r w:rsidRPr="007942E0">
            <w:rPr>
              <w:rStyle w:val="ae"/>
              <w:rFonts w:asciiTheme="minorHAnsi" w:hAnsiTheme="minorHAnsi"/>
              <w:b/>
              <w:sz w:val="24"/>
              <w:u w:val="single"/>
            </w:rPr>
            <w:t>Количество</w:t>
          </w:r>
        </w:sdtContent>
      </w:sdt>
      <w:r w:rsidRPr="007942E0">
        <w:rPr>
          <w:rFonts w:asciiTheme="minorHAnsi" w:hAnsiTheme="minorHAnsi" w:cstheme="minorHAnsi"/>
          <w:sz w:val="24"/>
        </w:rPr>
        <w:t xml:space="preserve">  шт.</w:t>
      </w:r>
    </w:p>
    <w:p w:rsidR="00A71DC3" w:rsidRPr="00D45680" w:rsidRDefault="00A71DC3" w:rsidP="00873A0C">
      <w:pPr>
        <w:pStyle w:val="2"/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D45680">
        <w:rPr>
          <w:rFonts w:asciiTheme="minorHAnsi" w:hAnsiTheme="minorHAnsi" w:cstheme="minorHAnsi"/>
          <w:sz w:val="24"/>
          <w:szCs w:val="24"/>
        </w:rPr>
        <w:t>Дополнительные параметры</w:t>
      </w:r>
    </w:p>
    <w:p w:rsidR="00A71DC3" w:rsidRPr="00D45680" w:rsidRDefault="004D596E" w:rsidP="00873A0C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>С</w:t>
      </w:r>
      <w:r w:rsidR="00A71DC3" w:rsidRPr="00D45680">
        <w:rPr>
          <w:rFonts w:asciiTheme="minorHAnsi" w:hAnsiTheme="minorHAnsi" w:cstheme="minorHAnsi"/>
          <w:sz w:val="24"/>
        </w:rPr>
        <w:t>вяз</w:t>
      </w:r>
      <w:r w:rsidRPr="00D45680">
        <w:rPr>
          <w:rFonts w:asciiTheme="minorHAnsi" w:hAnsiTheme="minorHAnsi" w:cstheme="minorHAnsi"/>
          <w:sz w:val="24"/>
        </w:rPr>
        <w:t>ь</w:t>
      </w:r>
      <w:r w:rsidR="00A71DC3" w:rsidRPr="00D45680">
        <w:rPr>
          <w:rFonts w:asciiTheme="minorHAnsi" w:hAnsiTheme="minorHAnsi" w:cstheme="minorHAnsi"/>
          <w:sz w:val="24"/>
        </w:rPr>
        <w:t xml:space="preserve"> с АСУТП</w:t>
      </w:r>
      <w:r w:rsidR="004A7C27" w:rsidRPr="00D45680">
        <w:rPr>
          <w:rFonts w:asciiTheme="minorHAnsi" w:hAnsiTheme="minorHAnsi" w:cstheme="minorHAnsi"/>
          <w:sz w:val="24"/>
        </w:rPr>
        <w:t xml:space="preserve"> (</w:t>
      </w:r>
      <w:r w:rsidRPr="00D45680">
        <w:rPr>
          <w:rFonts w:asciiTheme="minorHAnsi" w:hAnsiTheme="minorHAnsi" w:cstheme="minorHAnsi"/>
          <w:sz w:val="24"/>
        </w:rPr>
        <w:t xml:space="preserve">интерфейс </w:t>
      </w:r>
      <w:r w:rsidR="004A7C27" w:rsidRPr="00D45680">
        <w:rPr>
          <w:rFonts w:asciiTheme="minorHAnsi" w:hAnsiTheme="minorHAnsi" w:cstheme="minorHAnsi"/>
          <w:sz w:val="24"/>
          <w:lang w:val="en-US"/>
        </w:rPr>
        <w:t>RS</w:t>
      </w:r>
      <w:r w:rsidR="004A7C27" w:rsidRPr="00D45680">
        <w:rPr>
          <w:rFonts w:asciiTheme="minorHAnsi" w:hAnsiTheme="minorHAnsi" w:cstheme="minorHAnsi"/>
          <w:sz w:val="24"/>
        </w:rPr>
        <w:t>485</w:t>
      </w:r>
      <w:r w:rsidRPr="00D45680">
        <w:rPr>
          <w:rFonts w:asciiTheme="minorHAnsi" w:hAnsiTheme="minorHAnsi" w:cstheme="minorHAnsi"/>
          <w:sz w:val="24"/>
        </w:rPr>
        <w:t xml:space="preserve"> </w:t>
      </w:r>
      <w:r w:rsidR="004A7C27" w:rsidRPr="00D45680">
        <w:rPr>
          <w:rFonts w:asciiTheme="minorHAnsi" w:hAnsiTheme="minorHAnsi" w:cstheme="minorHAnsi"/>
          <w:sz w:val="24"/>
        </w:rPr>
        <w:t>/</w:t>
      </w:r>
      <w:r w:rsidRPr="00D45680">
        <w:rPr>
          <w:rFonts w:asciiTheme="minorHAnsi" w:hAnsiTheme="minorHAnsi" w:cstheme="minorHAnsi"/>
          <w:sz w:val="24"/>
        </w:rPr>
        <w:t xml:space="preserve"> протокол </w:t>
      </w:r>
      <w:r w:rsidR="004A7C27" w:rsidRPr="00D45680">
        <w:rPr>
          <w:rFonts w:asciiTheme="minorHAnsi" w:hAnsiTheme="minorHAnsi" w:cstheme="minorHAnsi"/>
          <w:sz w:val="24"/>
          <w:lang w:val="en-US"/>
        </w:rPr>
        <w:t>Modbus</w:t>
      </w:r>
      <w:r w:rsidR="004A7C27" w:rsidRPr="00D45680">
        <w:rPr>
          <w:rFonts w:asciiTheme="minorHAnsi" w:hAnsiTheme="minorHAnsi" w:cstheme="minorHAnsi"/>
          <w:sz w:val="24"/>
        </w:rPr>
        <w:t xml:space="preserve"> </w:t>
      </w:r>
      <w:r w:rsidR="004A7C27" w:rsidRPr="00D45680">
        <w:rPr>
          <w:rFonts w:asciiTheme="minorHAnsi" w:hAnsiTheme="minorHAnsi" w:cstheme="minorHAnsi"/>
          <w:sz w:val="24"/>
          <w:lang w:val="en-US"/>
        </w:rPr>
        <w:t>RTU</w:t>
      </w:r>
      <w:r w:rsidR="004A7C27" w:rsidRPr="00D45680">
        <w:rPr>
          <w:rFonts w:asciiTheme="minorHAnsi" w:hAnsiTheme="minorHAnsi" w:cstheme="minorHAnsi"/>
          <w:sz w:val="24"/>
        </w:rPr>
        <w:t>):</w:t>
      </w:r>
      <w:r w:rsidR="00CE28A6" w:rsidRPr="00D45680">
        <w:rPr>
          <w:rFonts w:asciiTheme="minorHAnsi" w:hAnsiTheme="minorHAnsi" w:cstheme="minorHAnsi"/>
          <w:sz w:val="24"/>
        </w:rPr>
        <w:t xml:space="preserve"> </w:t>
      </w:r>
      <w:r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201"/>
          <w:placeholder>
            <w:docPart w:val="B1E61A6E8B154865802881B2576350A0"/>
          </w:placeholder>
          <w:showingPlcHdr/>
          <w:dropDownList>
            <w:listItem w:displayText="Да" w:value="Да"/>
            <w:listItem w:displayText="Нет" w:value="Нет"/>
          </w:dropDownList>
        </w:sdtPr>
        <w:sdtContent>
          <w:r w:rsidR="00C229A8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Да / Нет</w:t>
          </w:r>
        </w:sdtContent>
      </w:sdt>
    </w:p>
    <w:p w:rsidR="00CE28A6" w:rsidRPr="00D45680" w:rsidRDefault="00CE28A6" w:rsidP="00CE28A6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 xml:space="preserve">Защита УКИ </w:t>
      </w:r>
      <w:r w:rsidR="005E3926" w:rsidRPr="00D45680">
        <w:rPr>
          <w:rFonts w:asciiTheme="minorHAnsi" w:hAnsiTheme="minorHAnsi" w:cstheme="minorHAnsi"/>
          <w:sz w:val="24"/>
        </w:rPr>
        <w:t xml:space="preserve">СКИПЕТР </w:t>
      </w:r>
      <w:r w:rsidRPr="00D45680">
        <w:rPr>
          <w:rFonts w:asciiTheme="minorHAnsi" w:hAnsiTheme="minorHAnsi" w:cstheme="minorHAnsi"/>
          <w:sz w:val="24"/>
        </w:rPr>
        <w:t xml:space="preserve">по лицевой панели по </w:t>
      </w:r>
      <w:r w:rsidRPr="00D45680">
        <w:rPr>
          <w:rFonts w:asciiTheme="minorHAnsi" w:hAnsiTheme="minorHAnsi" w:cstheme="minorHAnsi"/>
          <w:sz w:val="24"/>
          <w:lang w:val="en-US"/>
        </w:rPr>
        <w:t>IP</w:t>
      </w:r>
      <w:r w:rsidRPr="00D45680">
        <w:rPr>
          <w:rFonts w:asciiTheme="minorHAnsi" w:hAnsiTheme="minorHAnsi" w:cstheme="minorHAnsi"/>
          <w:sz w:val="24"/>
        </w:rPr>
        <w:t>4</w:t>
      </w:r>
      <w:r w:rsidR="00B70989" w:rsidRPr="00D45680">
        <w:rPr>
          <w:rFonts w:asciiTheme="minorHAnsi" w:hAnsiTheme="minorHAnsi" w:cstheme="minorHAnsi"/>
          <w:sz w:val="24"/>
        </w:rPr>
        <w:t>4</w:t>
      </w:r>
      <w:r w:rsidRPr="00D45680">
        <w:rPr>
          <w:rFonts w:asciiTheme="minorHAnsi" w:hAnsiTheme="minorHAnsi" w:cstheme="minorHAnsi"/>
          <w:sz w:val="24"/>
        </w:rPr>
        <w:t xml:space="preserve">:  </w:t>
      </w:r>
      <w:sdt>
        <w:sdtPr>
          <w:rPr>
            <w:rFonts w:asciiTheme="minorHAnsi" w:hAnsiTheme="minorHAnsi" w:cstheme="minorHAnsi"/>
            <w:b/>
            <w:sz w:val="24"/>
          </w:rPr>
          <w:id w:val="633869033"/>
          <w:placeholder>
            <w:docPart w:val="BE18416ACAF4443E97CBEF2311AA9A1B"/>
          </w:placeholder>
          <w:showingPlcHdr/>
          <w:dropDownList>
            <w:listItem w:displayText="Да" w:value="Да"/>
            <w:listItem w:displayText="Нет" w:value="Нет"/>
          </w:dropDownList>
        </w:sdtPr>
        <w:sdtContent>
          <w:r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Да / Нет</w:t>
          </w:r>
        </w:sdtContent>
      </w:sdt>
    </w:p>
    <w:p w:rsidR="005E3926" w:rsidRPr="00D45680" w:rsidRDefault="005E3926" w:rsidP="00CE28A6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>Выносной датчик температуры АБ (для УКБ, УКПС)</w:t>
      </w:r>
      <w:proofErr w:type="gramStart"/>
      <w:r w:rsidRPr="00D45680">
        <w:rPr>
          <w:rFonts w:asciiTheme="minorHAnsi" w:hAnsiTheme="minorHAnsi" w:cstheme="minorHAnsi"/>
          <w:sz w:val="24"/>
        </w:rPr>
        <w:t xml:space="preserve"> :</w:t>
      </w:r>
      <w:proofErr w:type="gramEnd"/>
      <w:r w:rsidRPr="00D45680">
        <w:rPr>
          <w:rFonts w:asciiTheme="minorHAnsi" w:hAnsiTheme="minorHAnsi" w:cstheme="minorHAnsi"/>
          <w:sz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</w:rPr>
          <w:id w:val="6828544"/>
          <w:placeholder>
            <w:docPart w:val="CF5DE905BB234F6D8165B6878FAB0C67"/>
          </w:placeholder>
          <w:showingPlcHdr/>
          <w:dropDownList>
            <w:listItem w:displayText="Да" w:value="Да"/>
            <w:listItem w:displayText="Нет" w:value="Нет"/>
          </w:dropDownList>
        </w:sdtPr>
        <w:sdtContent>
          <w:r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Да / Нет</w:t>
          </w:r>
        </w:sdtContent>
      </w:sdt>
      <w:r w:rsidRPr="00D45680">
        <w:rPr>
          <w:rFonts w:asciiTheme="minorHAnsi" w:hAnsiTheme="minorHAnsi" w:cstheme="minorHAnsi"/>
          <w:sz w:val="24"/>
        </w:rPr>
        <w:t xml:space="preserve">, длина провода  </w:t>
      </w:r>
      <w:sdt>
        <w:sdtPr>
          <w:rPr>
            <w:rFonts w:asciiTheme="minorHAnsi" w:hAnsiTheme="minorHAnsi" w:cstheme="minorHAnsi"/>
            <w:b/>
            <w:sz w:val="24"/>
          </w:rPr>
          <w:id w:val="6828545"/>
          <w:placeholder>
            <w:docPart w:val="21D201D969364D21A07D4CEA76A874E9"/>
          </w:placeholder>
          <w:showingPlcHdr/>
          <w:text/>
        </w:sdtPr>
        <w:sdtContent>
          <w:r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в метрах</w:t>
          </w:r>
        </w:sdtContent>
      </w:sdt>
      <w:r w:rsidRPr="00D45680">
        <w:rPr>
          <w:rFonts w:asciiTheme="minorHAnsi" w:hAnsiTheme="minorHAnsi" w:cstheme="minorHAnsi"/>
          <w:sz w:val="24"/>
        </w:rPr>
        <w:t xml:space="preserve"> </w:t>
      </w:r>
      <w:r w:rsidR="00BE6D15" w:rsidRPr="00D4568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D45680">
        <w:rPr>
          <w:rFonts w:asciiTheme="minorHAnsi" w:hAnsiTheme="minorHAnsi" w:cstheme="minorHAnsi"/>
          <w:sz w:val="24"/>
        </w:rPr>
        <w:t>м</w:t>
      </w:r>
      <w:proofErr w:type="gramEnd"/>
    </w:p>
    <w:p w:rsidR="00A71DC3" w:rsidRPr="00D45680" w:rsidRDefault="004033B1" w:rsidP="00CE28A6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 xml:space="preserve">Однолинейная схема </w:t>
      </w:r>
      <w:r w:rsidR="004A7C27" w:rsidRPr="00D45680">
        <w:rPr>
          <w:rFonts w:asciiTheme="minorHAnsi" w:hAnsiTheme="minorHAnsi" w:cstheme="minorHAnsi"/>
          <w:sz w:val="24"/>
        </w:rPr>
        <w:t>(</w:t>
      </w:r>
      <w:r w:rsidRPr="00D45680">
        <w:rPr>
          <w:rFonts w:asciiTheme="minorHAnsi" w:hAnsiTheme="minorHAnsi" w:cstheme="minorHAnsi"/>
          <w:sz w:val="24"/>
        </w:rPr>
        <w:t>приложена или нет</w:t>
      </w:r>
      <w:r w:rsidR="004A7C27" w:rsidRPr="00D45680">
        <w:rPr>
          <w:rFonts w:asciiTheme="minorHAnsi" w:hAnsiTheme="minorHAnsi" w:cstheme="minorHAnsi"/>
          <w:sz w:val="24"/>
        </w:rPr>
        <w:t>):</w:t>
      </w:r>
      <w:r w:rsidR="00CE28A6" w:rsidRPr="00D45680">
        <w:rPr>
          <w:rFonts w:asciiTheme="minorHAnsi" w:hAnsiTheme="minorHAnsi" w:cstheme="minorHAnsi"/>
          <w:sz w:val="24"/>
        </w:rPr>
        <w:t xml:space="preserve"> </w:t>
      </w:r>
      <w:r w:rsidR="004A7C27"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203"/>
          <w:placeholder>
            <w:docPart w:val="6EEBCB379129487182844BFB2E27C5F6"/>
          </w:placeholder>
          <w:showingPlcHdr/>
          <w:dropDownList>
            <w:listItem w:displayText="Да" w:value="Да"/>
            <w:listItem w:displayText="Нет" w:value="Нет"/>
          </w:dropDownList>
        </w:sdtPr>
        <w:sdtContent>
          <w:r w:rsidR="00C229A8"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>Да / Нет</w:t>
          </w:r>
        </w:sdtContent>
      </w:sdt>
    </w:p>
    <w:p w:rsidR="000C330D" w:rsidRPr="00D45680" w:rsidRDefault="000C330D" w:rsidP="00873A0C">
      <w:pPr>
        <w:spacing w:line="264" w:lineRule="auto"/>
        <w:rPr>
          <w:rFonts w:asciiTheme="minorHAnsi" w:hAnsiTheme="minorHAnsi" w:cstheme="minorHAnsi"/>
          <w:sz w:val="24"/>
        </w:rPr>
      </w:pPr>
      <w:r w:rsidRPr="00D45680">
        <w:rPr>
          <w:rFonts w:asciiTheme="minorHAnsi" w:hAnsiTheme="minorHAnsi" w:cstheme="minorHAnsi"/>
          <w:sz w:val="24"/>
        </w:rPr>
        <w:t>Дополнительная информация:</w:t>
      </w:r>
      <w:r w:rsidR="002F6232" w:rsidRPr="00D45680">
        <w:rPr>
          <w:rFonts w:asciiTheme="minorHAnsi" w:hAnsiTheme="minorHAnsi" w:cstheme="minorHAnsi"/>
          <w:sz w:val="24"/>
        </w:rPr>
        <w:t xml:space="preserve"> </w:t>
      </w:r>
      <w:r w:rsidRPr="00D4568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1556126205"/>
          <w:placeholder>
            <w:docPart w:val="BF43BA660E6549F092ACBBD27D0D7C8A"/>
          </w:placeholder>
          <w:showingPlcHdr/>
          <w:text w:multiLine="1"/>
        </w:sdtPr>
        <w:sdtContent>
          <w:r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Укажите дополнительные требования к </w:t>
          </w:r>
          <w:r w:rsidR="00444BB8">
            <w:rPr>
              <w:rStyle w:val="ae"/>
              <w:rFonts w:asciiTheme="minorHAnsi" w:hAnsiTheme="minorHAnsi"/>
              <w:b/>
              <w:sz w:val="24"/>
              <w:u w:val="single"/>
            </w:rPr>
            <w:t>оборудованию</w:t>
          </w:r>
          <w:r w:rsidRPr="00D45680">
            <w:rPr>
              <w:rStyle w:val="ae"/>
              <w:rFonts w:asciiTheme="minorHAnsi" w:hAnsiTheme="minorHAnsi"/>
              <w:b/>
              <w:sz w:val="24"/>
              <w:u w:val="single"/>
            </w:rPr>
            <w:t xml:space="preserve"> или иную информацию, которая может быть важна</w:t>
          </w:r>
        </w:sdtContent>
      </w:sdt>
    </w:p>
    <w:sectPr w:rsidR="000C330D" w:rsidRPr="00D45680" w:rsidSect="00A44F0D">
      <w:headerReference w:type="default" r:id="rId9"/>
      <w:pgSz w:w="11906" w:h="16838"/>
      <w:pgMar w:top="963" w:right="707" w:bottom="426" w:left="1418" w:header="284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1A" w:rsidRDefault="002A7F1A" w:rsidP="00A71DC3">
      <w:pPr>
        <w:spacing w:line="240" w:lineRule="auto"/>
      </w:pPr>
      <w:r>
        <w:separator/>
      </w:r>
    </w:p>
  </w:endnote>
  <w:endnote w:type="continuationSeparator" w:id="0">
    <w:p w:rsidR="002A7F1A" w:rsidRDefault="002A7F1A" w:rsidP="00A71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1A" w:rsidRDefault="002A7F1A" w:rsidP="00A71DC3">
      <w:pPr>
        <w:spacing w:line="240" w:lineRule="auto"/>
      </w:pPr>
      <w:r>
        <w:separator/>
      </w:r>
    </w:p>
  </w:footnote>
  <w:footnote w:type="continuationSeparator" w:id="0">
    <w:p w:rsidR="002A7F1A" w:rsidRDefault="002A7F1A" w:rsidP="00A71D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FE" w:rsidRPr="004A11BB" w:rsidRDefault="00544FFE" w:rsidP="00B34F29">
    <w:pPr>
      <w:pStyle w:val="a8"/>
      <w:jc w:val="right"/>
      <w:rPr>
        <w:rFonts w:asciiTheme="minorHAnsi" w:hAnsiTheme="minorHAnsi" w:cstheme="minorHAnsi"/>
        <w:sz w:val="22"/>
        <w:szCs w:val="26"/>
      </w:rPr>
    </w:pPr>
    <w:r w:rsidRPr="004A11BB">
      <w:rPr>
        <w:rFonts w:asciiTheme="minorHAnsi" w:hAnsiTheme="minorHAnsi" w:cstheme="minorHAnsi"/>
        <w:noProof/>
        <w:sz w:val="22"/>
        <w:szCs w:val="2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193040</wp:posOffset>
          </wp:positionV>
          <wp:extent cx="1933575" cy="368300"/>
          <wp:effectExtent l="19050" t="0" r="9525" b="0"/>
          <wp:wrapSquare wrapText="bothSides"/>
          <wp:docPr id="6" name="Рисунок 5" descr="Logo long smal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ng smal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4A11BB">
        <w:rPr>
          <w:rStyle w:val="ac"/>
          <w:rFonts w:asciiTheme="minorHAnsi" w:hAnsiTheme="minorHAnsi" w:cstheme="minorHAnsi"/>
          <w:sz w:val="22"/>
          <w:szCs w:val="26"/>
        </w:rPr>
        <w:t>elecomservis.ru</w:t>
      </w:r>
    </w:hyperlink>
  </w:p>
  <w:p w:rsidR="00544FFE" w:rsidRPr="004A11BB" w:rsidRDefault="008E3ED4" w:rsidP="00B34F29">
    <w:pPr>
      <w:pStyle w:val="a8"/>
      <w:jc w:val="right"/>
      <w:rPr>
        <w:rFonts w:asciiTheme="minorHAnsi" w:hAnsiTheme="minorHAnsi" w:cstheme="minorHAnsi"/>
        <w:sz w:val="20"/>
      </w:rPr>
    </w:pPr>
    <w:hyperlink r:id="rId3" w:history="1">
      <w:r w:rsidR="00B34255">
        <w:rPr>
          <w:rStyle w:val="ac"/>
          <w:rFonts w:asciiTheme="minorHAnsi" w:hAnsiTheme="minorHAnsi" w:cstheme="minorHAnsi"/>
          <w:sz w:val="22"/>
          <w:szCs w:val="26"/>
        </w:rPr>
        <w:t>market</w:t>
      </w:r>
      <w:r w:rsidR="00544FFE" w:rsidRPr="004A11BB">
        <w:rPr>
          <w:rStyle w:val="ac"/>
          <w:rFonts w:asciiTheme="minorHAnsi" w:hAnsiTheme="minorHAnsi" w:cstheme="minorHAnsi"/>
          <w:sz w:val="22"/>
          <w:szCs w:val="26"/>
        </w:rPr>
        <w:t>@elecomservis.ru</w:t>
      </w:r>
    </w:hyperlink>
    <w:r w:rsidR="00544FFE" w:rsidRPr="004A11BB">
      <w:rPr>
        <w:rFonts w:asciiTheme="minorHAnsi" w:hAnsiTheme="minorHAnsi" w:cstheme="minorHAnsi"/>
        <w:noProof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170"/>
    <w:multiLevelType w:val="hybridMultilevel"/>
    <w:tmpl w:val="E46EF0A2"/>
    <w:lvl w:ilvl="0" w:tplc="7D1C0032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2708C8F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016A"/>
    <w:multiLevelType w:val="hybridMultilevel"/>
    <w:tmpl w:val="C226C0F8"/>
    <w:lvl w:ilvl="0" w:tplc="7D1C0032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D70ED"/>
    <w:multiLevelType w:val="hybridMultilevel"/>
    <w:tmpl w:val="05025F7C"/>
    <w:lvl w:ilvl="0" w:tplc="7D1C0032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6F3E11A4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95558"/>
    <w:multiLevelType w:val="multilevel"/>
    <w:tmpl w:val="FD6CA3CC"/>
    <w:lvl w:ilvl="0">
      <w:start w:val="1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38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4">
    <w:nsid w:val="6A190812"/>
    <w:multiLevelType w:val="multilevel"/>
    <w:tmpl w:val="D44E63A6"/>
    <w:lvl w:ilvl="0">
      <w:start w:val="1"/>
      <w:numFmt w:val="decimal"/>
      <w:pStyle w:val="1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12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43"/>
        </w:tabs>
        <w:ind w:left="214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abstractNum w:abstractNumId="5">
    <w:nsid w:val="700A7F30"/>
    <w:multiLevelType w:val="multilevel"/>
    <w:tmpl w:val="BBA43B98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CF5268"/>
    <w:multiLevelType w:val="multilevel"/>
    <w:tmpl w:val="08027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E28D9"/>
    <w:rsid w:val="00001FD3"/>
    <w:rsid w:val="000B1A52"/>
    <w:rsid w:val="000B5775"/>
    <w:rsid w:val="000C330D"/>
    <w:rsid w:val="000D0E47"/>
    <w:rsid w:val="00102520"/>
    <w:rsid w:val="00143318"/>
    <w:rsid w:val="00150253"/>
    <w:rsid w:val="001E669E"/>
    <w:rsid w:val="00202820"/>
    <w:rsid w:val="00236982"/>
    <w:rsid w:val="0024460E"/>
    <w:rsid w:val="002470E6"/>
    <w:rsid w:val="00254501"/>
    <w:rsid w:val="002A7F1A"/>
    <w:rsid w:val="002F6232"/>
    <w:rsid w:val="00322D8E"/>
    <w:rsid w:val="00354D44"/>
    <w:rsid w:val="0039361B"/>
    <w:rsid w:val="004033B1"/>
    <w:rsid w:val="00421B14"/>
    <w:rsid w:val="00427DEE"/>
    <w:rsid w:val="00430CB7"/>
    <w:rsid w:val="00444BB8"/>
    <w:rsid w:val="00467F22"/>
    <w:rsid w:val="0047138E"/>
    <w:rsid w:val="004A11BB"/>
    <w:rsid w:val="004A7C27"/>
    <w:rsid w:val="004B733D"/>
    <w:rsid w:val="004C0553"/>
    <w:rsid w:val="004D596E"/>
    <w:rsid w:val="004E7B9F"/>
    <w:rsid w:val="00515F00"/>
    <w:rsid w:val="00526044"/>
    <w:rsid w:val="00535B25"/>
    <w:rsid w:val="00535BD0"/>
    <w:rsid w:val="00544FFE"/>
    <w:rsid w:val="00566284"/>
    <w:rsid w:val="00584B3A"/>
    <w:rsid w:val="005E3926"/>
    <w:rsid w:val="006071A1"/>
    <w:rsid w:val="006A3D7C"/>
    <w:rsid w:val="006F1D44"/>
    <w:rsid w:val="00701EC8"/>
    <w:rsid w:val="00723828"/>
    <w:rsid w:val="00743774"/>
    <w:rsid w:val="00776C09"/>
    <w:rsid w:val="00781F42"/>
    <w:rsid w:val="007834AB"/>
    <w:rsid w:val="007868FB"/>
    <w:rsid w:val="007942E0"/>
    <w:rsid w:val="007C4F2C"/>
    <w:rsid w:val="007E4B01"/>
    <w:rsid w:val="0084677A"/>
    <w:rsid w:val="00873478"/>
    <w:rsid w:val="00873A0C"/>
    <w:rsid w:val="00876E6B"/>
    <w:rsid w:val="00885518"/>
    <w:rsid w:val="008C540C"/>
    <w:rsid w:val="008D51CD"/>
    <w:rsid w:val="008E3ED4"/>
    <w:rsid w:val="008F6F99"/>
    <w:rsid w:val="008F7C00"/>
    <w:rsid w:val="008F7F11"/>
    <w:rsid w:val="0090655C"/>
    <w:rsid w:val="0099097C"/>
    <w:rsid w:val="00A07631"/>
    <w:rsid w:val="00A117A4"/>
    <w:rsid w:val="00A14832"/>
    <w:rsid w:val="00A44F0D"/>
    <w:rsid w:val="00A5580E"/>
    <w:rsid w:val="00A60829"/>
    <w:rsid w:val="00A71DC3"/>
    <w:rsid w:val="00A82ED5"/>
    <w:rsid w:val="00AB6EE8"/>
    <w:rsid w:val="00AC6FAF"/>
    <w:rsid w:val="00B0046D"/>
    <w:rsid w:val="00B34255"/>
    <w:rsid w:val="00B34F29"/>
    <w:rsid w:val="00B4169B"/>
    <w:rsid w:val="00B70989"/>
    <w:rsid w:val="00B81772"/>
    <w:rsid w:val="00BB0EBD"/>
    <w:rsid w:val="00BC4A4B"/>
    <w:rsid w:val="00BE6D15"/>
    <w:rsid w:val="00BF1631"/>
    <w:rsid w:val="00C037CE"/>
    <w:rsid w:val="00C066E1"/>
    <w:rsid w:val="00C10CB7"/>
    <w:rsid w:val="00C229A8"/>
    <w:rsid w:val="00C24F47"/>
    <w:rsid w:val="00C30AD3"/>
    <w:rsid w:val="00CE28A6"/>
    <w:rsid w:val="00CE2BF3"/>
    <w:rsid w:val="00D45680"/>
    <w:rsid w:val="00DA7DCF"/>
    <w:rsid w:val="00DB1D30"/>
    <w:rsid w:val="00DB38C6"/>
    <w:rsid w:val="00DE28D9"/>
    <w:rsid w:val="00E0242D"/>
    <w:rsid w:val="00E035AA"/>
    <w:rsid w:val="00E36E25"/>
    <w:rsid w:val="00E528C0"/>
    <w:rsid w:val="00E86561"/>
    <w:rsid w:val="00E873E3"/>
    <w:rsid w:val="00EC2E46"/>
    <w:rsid w:val="00EE615F"/>
    <w:rsid w:val="00F162CB"/>
    <w:rsid w:val="00F76E82"/>
    <w:rsid w:val="00F80217"/>
    <w:rsid w:val="00FB4452"/>
    <w:rsid w:val="00FC3BC4"/>
    <w:rsid w:val="00FF028D"/>
    <w:rsid w:val="00FF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44"/>
    <w:pPr>
      <w:contextualSpacing/>
    </w:pPr>
    <w:rPr>
      <w:sz w:val="28"/>
      <w:szCs w:val="24"/>
    </w:rPr>
  </w:style>
  <w:style w:type="paragraph" w:styleId="1">
    <w:name w:val="heading 1"/>
    <w:next w:val="2"/>
    <w:link w:val="10"/>
    <w:qFormat/>
    <w:rsid w:val="006F1D44"/>
    <w:pPr>
      <w:keepNext/>
      <w:numPr>
        <w:numId w:val="9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link w:val="20"/>
    <w:autoRedefine/>
    <w:qFormat/>
    <w:rsid w:val="00781F42"/>
    <w:pPr>
      <w:keepNext/>
      <w:numPr>
        <w:numId w:val="10"/>
      </w:numPr>
      <w:tabs>
        <w:tab w:val="left" w:pos="540"/>
        <w:tab w:val="left" w:pos="851"/>
        <w:tab w:val="left" w:pos="1620"/>
      </w:tabs>
      <w:spacing w:before="240" w:line="276" w:lineRule="auto"/>
      <w:ind w:left="357" w:hanging="357"/>
      <w:contextualSpacing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1D44"/>
    <w:pPr>
      <w:numPr>
        <w:ilvl w:val="2"/>
        <w:numId w:val="9"/>
      </w:numPr>
      <w:spacing w:before="240" w:after="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qFormat/>
    <w:rsid w:val="006F1D44"/>
    <w:pPr>
      <w:numPr>
        <w:ilvl w:val="3"/>
        <w:numId w:val="4"/>
      </w:numPr>
      <w:spacing w:before="240" w:after="60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F1D4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1D4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1D4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F1D4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F1D4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44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781F42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F1D44"/>
    <w:rPr>
      <w:rFonts w:cs="Arial"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6F1D44"/>
    <w:rPr>
      <w:sz w:val="28"/>
    </w:rPr>
  </w:style>
  <w:style w:type="character" w:customStyle="1" w:styleId="50">
    <w:name w:val="Заголовок 5 Знак"/>
    <w:basedOn w:val="a0"/>
    <w:link w:val="5"/>
    <w:rsid w:val="006F1D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F1D4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F1D4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6F1D44"/>
    <w:rPr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6F1D44"/>
    <w:rPr>
      <w:rFonts w:ascii="Arial" w:hAnsi="Arial" w:cs="Arial"/>
      <w:sz w:val="22"/>
      <w:szCs w:val="22"/>
    </w:rPr>
  </w:style>
  <w:style w:type="paragraph" w:styleId="11">
    <w:name w:val="toc 1"/>
    <w:aliases w:val="Оглавление Х"/>
    <w:basedOn w:val="a"/>
    <w:next w:val="a"/>
    <w:autoRedefine/>
    <w:uiPriority w:val="39"/>
    <w:qFormat/>
    <w:rsid w:val="006F1D44"/>
    <w:rPr>
      <w:bCs/>
      <w:sz w:val="24"/>
    </w:rPr>
  </w:style>
  <w:style w:type="paragraph" w:styleId="21">
    <w:name w:val="toc 2"/>
    <w:basedOn w:val="a"/>
    <w:next w:val="a"/>
    <w:autoRedefine/>
    <w:uiPriority w:val="39"/>
    <w:qFormat/>
    <w:rsid w:val="006F1D44"/>
    <w:pPr>
      <w:tabs>
        <w:tab w:val="left" w:pos="720"/>
        <w:tab w:val="right" w:leader="dot" w:pos="10070"/>
      </w:tabs>
      <w:spacing w:before="24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6F1D44"/>
    <w:pPr>
      <w:tabs>
        <w:tab w:val="left" w:pos="360"/>
        <w:tab w:val="left" w:pos="720"/>
        <w:tab w:val="right" w:leader="dot" w:pos="10070"/>
      </w:tabs>
    </w:pPr>
    <w:rPr>
      <w:sz w:val="20"/>
      <w:szCs w:val="20"/>
    </w:rPr>
  </w:style>
  <w:style w:type="paragraph" w:styleId="a3">
    <w:name w:val="caption"/>
    <w:next w:val="2"/>
    <w:qFormat/>
    <w:rsid w:val="006F1D44"/>
    <w:pPr>
      <w:spacing w:before="120" w:after="120"/>
      <w:jc w:val="center"/>
    </w:pPr>
    <w:rPr>
      <w:bCs/>
      <w:sz w:val="28"/>
    </w:rPr>
  </w:style>
  <w:style w:type="character" w:styleId="a4">
    <w:name w:val="Emphasis"/>
    <w:basedOn w:val="a0"/>
    <w:qFormat/>
    <w:rsid w:val="006F1D44"/>
    <w:rPr>
      <w:i/>
      <w:iCs/>
    </w:rPr>
  </w:style>
  <w:style w:type="paragraph" w:styleId="a5">
    <w:name w:val="List Paragraph"/>
    <w:basedOn w:val="a"/>
    <w:uiPriority w:val="34"/>
    <w:qFormat/>
    <w:rsid w:val="006F1D44"/>
    <w:pPr>
      <w:ind w:left="708"/>
    </w:pPr>
  </w:style>
  <w:style w:type="paragraph" w:styleId="a6">
    <w:name w:val="TOC Heading"/>
    <w:basedOn w:val="1"/>
    <w:next w:val="a"/>
    <w:uiPriority w:val="39"/>
    <w:semiHidden/>
    <w:unhideWhenUsed/>
    <w:qFormat/>
    <w:rsid w:val="006F1D44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a7">
    <w:name w:val="Таблица_Название"/>
    <w:basedOn w:val="a3"/>
    <w:qFormat/>
    <w:rsid w:val="006F1D44"/>
    <w:pPr>
      <w:keepNext/>
      <w:jc w:val="both"/>
    </w:pPr>
  </w:style>
  <w:style w:type="paragraph" w:styleId="a8">
    <w:name w:val="header"/>
    <w:basedOn w:val="a"/>
    <w:link w:val="a9"/>
    <w:uiPriority w:val="99"/>
    <w:unhideWhenUsed/>
    <w:rsid w:val="00A71D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DC3"/>
    <w:rPr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71DC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1DC3"/>
    <w:rPr>
      <w:sz w:val="28"/>
      <w:szCs w:val="24"/>
    </w:rPr>
  </w:style>
  <w:style w:type="character" w:styleId="ac">
    <w:name w:val="Hyperlink"/>
    <w:basedOn w:val="a0"/>
    <w:uiPriority w:val="99"/>
    <w:unhideWhenUsed/>
    <w:rsid w:val="00E873E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873E3"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sid w:val="00AB6EE8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B6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elecomservis.ru?subject=&#1047;&#1072;&#1087;&#1088;&#1086;&#1089;%20&#1050;&#1055;%20&#1085;&#1072;%20&#1057;&#1050;&#1048;%20&#1057;&#1050;&#1048;&#1055;&#1045;&#1058;&#105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@elecomservis.ru?subject=&#1047;&#1072;&#1087;&#1088;&#1086;&#1089;%20&#1050;&#1055;%20&#1085;&#1072;%20&#1057;&#1050;&#1048;%20&#1057;&#1050;&#1048;&#1055;&#1045;&#1058;&#1056;" TargetMode="External"/><Relationship Id="rId2" Type="http://schemas.openxmlformats.org/officeDocument/2006/relationships/hyperlink" Target="http://www.elecomservis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ey\Desktop\&#1054;&#1087;&#1088;&#1086;&#1089;&#1085;&#1099;&#1081;%20&#1083;&#1080;&#1089;&#1090;%20&#1057;&#1050;&#1048;&#1055;&#1045;&#1058;&#1056;%20-%20&#1096;&#1072;&#1073;&#1083;&#1086;&#10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F76E33B0E54A578E99935A865E0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FFE42-2EC5-40B6-81C6-11454FA8A62F}"/>
      </w:docPartPr>
      <w:docPartBody>
        <w:p w:rsidR="005A2601" w:rsidRDefault="009126C5" w:rsidP="009126C5">
          <w:pPr>
            <w:pStyle w:val="83F76E33B0E54A578E99935A865E00AA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Введите наименование предприятия</w:t>
          </w:r>
        </w:p>
      </w:docPartBody>
    </w:docPart>
    <w:docPart>
      <w:docPartPr>
        <w:name w:val="04D5B1D2B1BA452EAA171F12FA5E1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39C75-5B57-40FB-A184-02097162EEC8}"/>
      </w:docPartPr>
      <w:docPartBody>
        <w:p w:rsidR="005A2601" w:rsidRDefault="009126C5" w:rsidP="009126C5">
          <w:pPr>
            <w:pStyle w:val="04D5B1D2B1BA452EAA171F12FA5E1CFF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ФИО контактного лица</w:t>
          </w:r>
        </w:p>
      </w:docPartBody>
    </w:docPart>
    <w:docPart>
      <w:docPartPr>
        <w:name w:val="1A39E2F0E3B540E283226A657B055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D9D2B-DA2D-45DC-B2A2-36EF760B8EAD}"/>
      </w:docPartPr>
      <w:docPartBody>
        <w:p w:rsidR="005A2601" w:rsidRDefault="009126C5" w:rsidP="009126C5">
          <w:pPr>
            <w:pStyle w:val="1A39E2F0E3B540E283226A657B055699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Телефон</w:t>
          </w:r>
        </w:p>
      </w:docPartBody>
    </w:docPart>
    <w:docPart>
      <w:docPartPr>
        <w:name w:val="A3ED025E10B64BC6A02742B702C23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5FD46-9295-483B-9F16-14B83E75A73E}"/>
      </w:docPartPr>
      <w:docPartBody>
        <w:p w:rsidR="005A2601" w:rsidRDefault="009126C5" w:rsidP="009126C5">
          <w:pPr>
            <w:pStyle w:val="A3ED025E10B64BC6A02742B702C23EE4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Адрес эл.почты</w:t>
          </w:r>
        </w:p>
      </w:docPartBody>
    </w:docPart>
    <w:docPart>
      <w:docPartPr>
        <w:name w:val="7E7EE6B44D484632A617FC3614C21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99A5F-59D9-46D7-9439-7464DFF2906F}"/>
      </w:docPartPr>
      <w:docPartBody>
        <w:p w:rsidR="005A2601" w:rsidRDefault="009126C5" w:rsidP="009126C5">
          <w:pPr>
            <w:pStyle w:val="7E7EE6B44D484632A617FC3614C213F9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Укажите наименование объекта установки СКИ</w:t>
          </w:r>
        </w:p>
      </w:docPartBody>
    </w:docPart>
    <w:docPart>
      <w:docPartPr>
        <w:name w:val="03F4AE3BD303425D8DCA89E519F4C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53A00-AB14-49BE-992A-730C6E828407}"/>
      </w:docPartPr>
      <w:docPartBody>
        <w:p w:rsidR="005A2601" w:rsidRDefault="009126C5" w:rsidP="009126C5">
          <w:pPr>
            <w:pStyle w:val="03F4AE3BD303425D8DCA89E519F4CFD6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Дата заполнения – выберите</w:t>
          </w:r>
          <w:r w:rsidRPr="00D45680">
            <w:rPr>
              <w:rStyle w:val="a3"/>
              <w:rFonts w:asciiTheme="minorHAnsi" w:hAnsiTheme="minorHAnsi"/>
              <w:b/>
              <w:sz w:val="24"/>
            </w:rPr>
            <w:t xml:space="preserve"> </w:t>
          </w:r>
        </w:p>
      </w:docPartBody>
    </w:docPart>
    <w:docPart>
      <w:docPartPr>
        <w:name w:val="97EEBD892256422E89DBE04D8A0E4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C72CA-14D5-45AA-94DA-C09210007796}"/>
      </w:docPartPr>
      <w:docPartBody>
        <w:p w:rsidR="005A2601" w:rsidRDefault="009126C5" w:rsidP="009126C5">
          <w:pPr>
            <w:pStyle w:val="97EEBD892256422E89DBE04D8A0E407D45"/>
          </w:pPr>
          <w:r w:rsidRPr="00D45680">
            <w:rPr>
              <w:rStyle w:val="a3"/>
              <w:rFonts w:asciiTheme="minorHAnsi" w:hAnsiTheme="minorHAnsi"/>
              <w:sz w:val="24"/>
              <w:u w:val="single"/>
            </w:rPr>
            <w:t xml:space="preserve">например, </w:t>
          </w: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ЩПТ и 4 ШРОТа</w:t>
          </w:r>
        </w:p>
      </w:docPartBody>
    </w:docPart>
    <w:docPart>
      <w:docPartPr>
        <w:name w:val="F2F600222B784A2E8AC9804323CECD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FC563-3FF0-484D-A49B-2247E11ED4F8}"/>
      </w:docPartPr>
      <w:docPartBody>
        <w:p w:rsidR="005A2601" w:rsidRDefault="009126C5" w:rsidP="009126C5">
          <w:pPr>
            <w:pStyle w:val="F2F600222B784A2E8AC9804323CECDCB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Выберите</w:t>
          </w:r>
        </w:p>
      </w:docPartBody>
    </w:docPart>
    <w:docPart>
      <w:docPartPr>
        <w:name w:val="E012105E6A344289A71E4DB4D1C8C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1802F-3715-437E-86F8-4FA60DABE3AD}"/>
      </w:docPartPr>
      <w:docPartBody>
        <w:p w:rsidR="005A2601" w:rsidRDefault="009126C5" w:rsidP="009126C5">
          <w:pPr>
            <w:pStyle w:val="E012105E6A344289A71E4DB4D1C8CC7B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Выберите</w:t>
          </w:r>
        </w:p>
      </w:docPartBody>
    </w:docPart>
    <w:docPart>
      <w:docPartPr>
        <w:name w:val="8C48FDC158AB42F89B256878225BE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5AFE6-1560-44AF-91A1-82658C76BBFB}"/>
      </w:docPartPr>
      <w:docPartBody>
        <w:p w:rsidR="005A2601" w:rsidRDefault="009126C5" w:rsidP="009126C5">
          <w:pPr>
            <w:pStyle w:val="8C48FDC158AB42F89B256878225BE63D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Укажите производителя ЗВУ</w:t>
          </w:r>
        </w:p>
      </w:docPartBody>
    </w:docPart>
    <w:docPart>
      <w:docPartPr>
        <w:name w:val="B1E61A6E8B154865802881B257635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8BE0C-D7E6-407A-A99E-FB0AA16086E9}"/>
      </w:docPartPr>
      <w:docPartBody>
        <w:p w:rsidR="005A2601" w:rsidRDefault="009126C5" w:rsidP="009126C5">
          <w:pPr>
            <w:pStyle w:val="B1E61A6E8B154865802881B2576350A0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Да / Нет</w:t>
          </w:r>
        </w:p>
      </w:docPartBody>
    </w:docPart>
    <w:docPart>
      <w:docPartPr>
        <w:name w:val="6EEBCB379129487182844BFB2E27C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8C69A-6446-4026-AAE6-D287982C45D1}"/>
      </w:docPartPr>
      <w:docPartBody>
        <w:p w:rsidR="005A2601" w:rsidRDefault="009126C5" w:rsidP="009126C5">
          <w:pPr>
            <w:pStyle w:val="6EEBCB379129487182844BFB2E27C5F6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Да / Нет</w:t>
          </w:r>
        </w:p>
      </w:docPartBody>
    </w:docPart>
    <w:docPart>
      <w:docPartPr>
        <w:name w:val="BF43BA660E6549F092ACBBD27D0D7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CF5EE-05AB-4127-8168-F7E014B56AEC}"/>
      </w:docPartPr>
      <w:docPartBody>
        <w:p w:rsidR="005A2601" w:rsidRDefault="009126C5" w:rsidP="009126C5">
          <w:pPr>
            <w:pStyle w:val="BF43BA660E6549F092ACBBD27D0D7C8A4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 xml:space="preserve">Укажите дополнительные требования к </w:t>
          </w:r>
          <w:r>
            <w:rPr>
              <w:rStyle w:val="a3"/>
              <w:rFonts w:asciiTheme="minorHAnsi" w:hAnsiTheme="minorHAnsi"/>
              <w:b/>
              <w:sz w:val="24"/>
              <w:u w:val="single"/>
            </w:rPr>
            <w:t>оборудованию</w:t>
          </w: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 xml:space="preserve"> или иную информацию, которая может быть важна</w:t>
          </w:r>
        </w:p>
      </w:docPartBody>
    </w:docPart>
    <w:docPart>
      <w:docPartPr>
        <w:name w:val="8698372E2A404C6EB6F4EA843EBCC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1BECB-A078-4A4A-9490-4FF1195BEF59}"/>
      </w:docPartPr>
      <w:docPartBody>
        <w:p w:rsidR="005A2601" w:rsidRDefault="009126C5" w:rsidP="009126C5">
          <w:pPr>
            <w:pStyle w:val="8698372E2A404C6EB6F4EA843EBCC38A44"/>
          </w:pPr>
          <w:r>
            <w:rPr>
              <w:rStyle w:val="a3"/>
              <w:rFonts w:asciiTheme="minorHAnsi" w:hAnsiTheme="minorHAnsi"/>
              <w:b/>
              <w:sz w:val="24"/>
              <w:u w:val="single"/>
            </w:rPr>
            <w:t>Выбери</w:t>
          </w: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те тип ЗВУ</w:t>
          </w:r>
        </w:p>
      </w:docPartBody>
    </w:docPart>
    <w:docPart>
      <w:docPartPr>
        <w:name w:val="BE18416ACAF4443E97CBEF2311AA9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7041F-03AA-4862-9544-C1596B5A0C15}"/>
      </w:docPartPr>
      <w:docPartBody>
        <w:p w:rsidR="00B908D2" w:rsidRDefault="009126C5" w:rsidP="009126C5">
          <w:pPr>
            <w:pStyle w:val="BE18416ACAF4443E97CBEF2311AA9A1B40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Да / Нет</w:t>
          </w:r>
        </w:p>
      </w:docPartBody>
    </w:docPart>
    <w:docPart>
      <w:docPartPr>
        <w:name w:val="6B2017AFD51140978EEBB699F26F2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B58B4-6653-495D-A48D-8A7B35BE42DA}"/>
      </w:docPartPr>
      <w:docPartBody>
        <w:p w:rsidR="00FB0572" w:rsidRDefault="009126C5" w:rsidP="009126C5">
          <w:pPr>
            <w:pStyle w:val="6B2017AFD51140978EEBB699F26F23F522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Выберите</w:t>
          </w:r>
        </w:p>
      </w:docPartBody>
    </w:docPart>
    <w:docPart>
      <w:docPartPr>
        <w:name w:val="0346792C08234553B3E6693FECC6C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D3FC-F693-4F48-9C6E-1417313F5488}"/>
      </w:docPartPr>
      <w:docPartBody>
        <w:p w:rsidR="00FB0572" w:rsidRDefault="009126C5" w:rsidP="009126C5">
          <w:pPr>
            <w:pStyle w:val="0346792C08234553B3E6693FECC6C820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BD29B522F6514643B4CE66F66DDA4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EA67A-66E6-4D88-8641-48E910FDD73C}"/>
      </w:docPartPr>
      <w:docPartBody>
        <w:p w:rsidR="00FB0572" w:rsidRDefault="009126C5" w:rsidP="009126C5">
          <w:pPr>
            <w:pStyle w:val="BD29B522F6514643B4CE66F66DDA43F6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7F546A061BCA4512A61A3EB84E0BD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47FD0-CBB2-432E-B4B6-D3278D5A5440}"/>
      </w:docPartPr>
      <w:docPartBody>
        <w:p w:rsidR="00FB0572" w:rsidRDefault="009126C5" w:rsidP="009126C5">
          <w:pPr>
            <w:pStyle w:val="7F546A061BCA4512A61A3EB84E0BD636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E6F4EF143EFB439599CB9361BD4E7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ED630-041A-4D5A-B300-D7B3D2D18C9B}"/>
      </w:docPartPr>
      <w:docPartBody>
        <w:p w:rsidR="00FB0572" w:rsidRDefault="009126C5" w:rsidP="009126C5">
          <w:pPr>
            <w:pStyle w:val="E6F4EF143EFB439599CB9361BD4E7A95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Укажите количество</w:t>
          </w:r>
        </w:p>
      </w:docPartBody>
    </w:docPart>
    <w:docPart>
      <w:docPartPr>
        <w:name w:val="54930A12452948AEA3E89C6E1182A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B1DB9-EB08-480B-8D3A-803398CAADFA}"/>
      </w:docPartPr>
      <w:docPartBody>
        <w:p w:rsidR="00FB0572" w:rsidRDefault="009126C5" w:rsidP="009126C5">
          <w:pPr>
            <w:pStyle w:val="54930A12452948AEA3E89C6E1182A183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Выберите</w:t>
          </w:r>
        </w:p>
      </w:docPartBody>
    </w:docPart>
    <w:docPart>
      <w:docPartPr>
        <w:name w:val="DC6DE65975DD4AECAFEB334B2BEA6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77993-BC31-41C3-9601-91515FFCC9CD}"/>
      </w:docPartPr>
      <w:docPartBody>
        <w:p w:rsidR="00FB0572" w:rsidRDefault="009126C5" w:rsidP="009126C5">
          <w:pPr>
            <w:pStyle w:val="DC6DE65975DD4AECAFEB334B2BEA66C7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9C1EEE50AE4B47D09D77364397D8C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1CB83-E25F-47A3-9CA3-BF0BA9A362DA}"/>
      </w:docPartPr>
      <w:docPartBody>
        <w:p w:rsidR="00FB0572" w:rsidRDefault="009126C5" w:rsidP="009126C5">
          <w:pPr>
            <w:pStyle w:val="9C1EEE50AE4B47D09D77364397D8C76F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Выберите</w:t>
          </w:r>
        </w:p>
      </w:docPartBody>
    </w:docPart>
    <w:docPart>
      <w:docPartPr>
        <w:name w:val="05820F9FC40F4775BBFDA0968A113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833CE-AF8E-4A7A-B8BC-F138297AB522}"/>
      </w:docPartPr>
      <w:docPartBody>
        <w:p w:rsidR="00FB0572" w:rsidRDefault="009126C5" w:rsidP="009126C5">
          <w:pPr>
            <w:pStyle w:val="05820F9FC40F4775BBFDA0968A1131D9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9109F0FEED124E62B9203CCA503E7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2326D-5654-4FC0-B3C7-CD3254A89526}"/>
      </w:docPartPr>
      <w:docPartBody>
        <w:p w:rsidR="00FB0572" w:rsidRDefault="009126C5" w:rsidP="009126C5">
          <w:pPr>
            <w:pStyle w:val="9109F0FEED124E62B9203CCA503E7563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C1956D9373644D13B7140BF4403CD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25BA7-FA71-401A-8E6C-B7C483920043}"/>
      </w:docPartPr>
      <w:docPartBody>
        <w:p w:rsidR="00FB0572" w:rsidRDefault="009126C5" w:rsidP="009126C5">
          <w:pPr>
            <w:pStyle w:val="C1956D9373644D13B7140BF4403CD1A3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Выберите</w:t>
          </w:r>
        </w:p>
      </w:docPartBody>
    </w:docPart>
    <w:docPart>
      <w:docPartPr>
        <w:name w:val="AAEF8EFEC8FA4E5190C85AF76BC43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01D1A-FC67-441B-B920-1964055A8E7A}"/>
      </w:docPartPr>
      <w:docPartBody>
        <w:p w:rsidR="00FB0572" w:rsidRDefault="009126C5" w:rsidP="009126C5">
          <w:pPr>
            <w:pStyle w:val="AAEF8EFEC8FA4E5190C85AF76BC43EC6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B1135900E1194BE6811B20460708B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E9B05-555F-4735-8DB2-6A977F53A403}"/>
      </w:docPartPr>
      <w:docPartBody>
        <w:p w:rsidR="00FB0572" w:rsidRDefault="009126C5" w:rsidP="009126C5">
          <w:pPr>
            <w:pStyle w:val="B1135900E1194BE6811B20460708BC66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2D8BDF726B654BA8BC74E18C2CBB0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9C5A8-9D5F-4FB6-89C3-E15165D36C15}"/>
      </w:docPartPr>
      <w:docPartBody>
        <w:p w:rsidR="00FB0572" w:rsidRDefault="009126C5" w:rsidP="009126C5">
          <w:pPr>
            <w:pStyle w:val="2D8BDF726B654BA8BC74E18C2CBB0AF721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4F51F6AD335F4C0097624759C6CE8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AA3E5-52A1-4018-BA1E-2A60EEEFAB51}"/>
      </w:docPartPr>
      <w:docPartBody>
        <w:p w:rsidR="009126C5" w:rsidRDefault="009126C5" w:rsidP="009126C5">
          <w:pPr>
            <w:pStyle w:val="4F51F6AD335F4C0097624759C6CE8F2C20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0CFFC31DF3D742779982AA9386C81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E4004-EA55-485A-94A9-189428BFBA0A}"/>
      </w:docPartPr>
      <w:docPartBody>
        <w:p w:rsidR="009126C5" w:rsidRDefault="009126C5" w:rsidP="009126C5">
          <w:pPr>
            <w:pStyle w:val="0CFFC31DF3D742779982AA9386C8193F19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4E10DBC3D97E463FAB07B6A7F2878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CC3B6-0688-4D7D-B014-90BA9A603043}"/>
      </w:docPartPr>
      <w:docPartBody>
        <w:p w:rsidR="009126C5" w:rsidRDefault="009126C5" w:rsidP="009126C5">
          <w:pPr>
            <w:pStyle w:val="4E10DBC3D97E463FAB07B6A7F28785B719"/>
          </w:pPr>
          <w:r w:rsidRPr="007942E0">
            <w:rPr>
              <w:rStyle w:val="a3"/>
              <w:rFonts w:asciiTheme="minorHAnsi" w:hAnsiTheme="minorHAnsi"/>
              <w:b/>
              <w:sz w:val="24"/>
              <w:u w:val="single"/>
            </w:rPr>
            <w:t>Количество</w:t>
          </w:r>
        </w:p>
      </w:docPartBody>
    </w:docPart>
    <w:docPart>
      <w:docPartPr>
        <w:name w:val="B4100764E5994CDA904EA80488717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F9B72-81D1-493F-B5CD-37EE536264A2}"/>
      </w:docPartPr>
      <w:docPartBody>
        <w:p w:rsidR="009126C5" w:rsidRDefault="009126C5" w:rsidP="009126C5">
          <w:pPr>
            <w:pStyle w:val="B4100764E5994CDA904EA8048871755116"/>
          </w:pPr>
          <w:r w:rsidRPr="00D45680">
            <w:rPr>
              <w:rStyle w:val="a3"/>
              <w:rFonts w:asciiTheme="minorHAnsi" w:hAnsiTheme="minorHAnsi"/>
              <w:color w:val="auto"/>
              <w:sz w:val="24"/>
            </w:rPr>
            <w:t xml:space="preserve">или </w:t>
          </w: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Укажите</w:t>
          </w:r>
        </w:p>
      </w:docPartBody>
    </w:docPart>
    <w:docPart>
      <w:docPartPr>
        <w:name w:val="2C77986A60824E1BBC78E1A08D6F2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1EF95-A4C2-4F41-B7FE-C1F47E976FCC}"/>
      </w:docPartPr>
      <w:docPartBody>
        <w:p w:rsidR="009126C5" w:rsidRDefault="009126C5" w:rsidP="009126C5">
          <w:pPr>
            <w:pStyle w:val="2C77986A60824E1BBC78E1A08D6F289316"/>
          </w:pPr>
          <w:r w:rsidRPr="00D45680">
            <w:rPr>
              <w:rFonts w:asciiTheme="minorHAnsi" w:hAnsiTheme="minorHAnsi" w:cstheme="minorHAnsi"/>
              <w:sz w:val="24"/>
            </w:rPr>
            <w:t xml:space="preserve">или </w:t>
          </w: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Укажите</w:t>
          </w:r>
        </w:p>
      </w:docPartBody>
    </w:docPart>
    <w:docPart>
      <w:docPartPr>
        <w:name w:val="D00D2659DAB64BE0A266835F3A43E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A4F4E-4E81-4D31-A9DD-D8E18934BFD3}"/>
      </w:docPartPr>
      <w:docPartBody>
        <w:p w:rsidR="009126C5" w:rsidRDefault="009126C5" w:rsidP="009126C5">
          <w:pPr>
            <w:pStyle w:val="D00D2659DAB64BE0A266835F3A43E87D16"/>
          </w:pPr>
          <w:r w:rsidRPr="00D45680">
            <w:rPr>
              <w:rFonts w:asciiTheme="minorHAnsi" w:hAnsiTheme="minorHAnsi" w:cstheme="minorHAnsi"/>
              <w:sz w:val="24"/>
            </w:rPr>
            <w:t>или</w:t>
          </w:r>
          <w:r w:rsidRPr="00D45680">
            <w:rPr>
              <w:rFonts w:asciiTheme="minorHAnsi" w:hAnsiTheme="minorHAnsi" w:cstheme="minorHAnsi"/>
              <w:b/>
              <w:sz w:val="24"/>
            </w:rPr>
            <w:t xml:space="preserve"> </w:t>
          </w: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Укажите</w:t>
          </w:r>
        </w:p>
      </w:docPartBody>
    </w:docPart>
    <w:docPart>
      <w:docPartPr>
        <w:name w:val="CF5DE905BB234F6D8165B6878FAB0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499BF-35E7-4804-9569-830EE1D6B29A}"/>
      </w:docPartPr>
      <w:docPartBody>
        <w:p w:rsidR="009126C5" w:rsidRDefault="009126C5" w:rsidP="009126C5">
          <w:pPr>
            <w:pStyle w:val="CF5DE905BB234F6D8165B6878FAB0C671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Да / Нет</w:t>
          </w:r>
        </w:p>
      </w:docPartBody>
    </w:docPart>
    <w:docPart>
      <w:docPartPr>
        <w:name w:val="21D201D969364D21A07D4CEA76A87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F182A-0DEC-44B3-BC4B-710184DC2B58}"/>
      </w:docPartPr>
      <w:docPartBody>
        <w:p w:rsidR="009126C5" w:rsidRDefault="009126C5" w:rsidP="009126C5">
          <w:pPr>
            <w:pStyle w:val="21D201D969364D21A07D4CEA76A874E915"/>
          </w:pPr>
          <w:r w:rsidRPr="00D45680">
            <w:rPr>
              <w:rStyle w:val="a3"/>
              <w:rFonts w:asciiTheme="minorHAnsi" w:hAnsiTheme="minorHAnsi"/>
              <w:b/>
              <w:sz w:val="24"/>
              <w:u w:val="single"/>
            </w:rPr>
            <w:t>в метрах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C65"/>
    <w:rsid w:val="003E514C"/>
    <w:rsid w:val="004E1F10"/>
    <w:rsid w:val="00572905"/>
    <w:rsid w:val="005A2601"/>
    <w:rsid w:val="006910A8"/>
    <w:rsid w:val="00905C65"/>
    <w:rsid w:val="009126C5"/>
    <w:rsid w:val="00933CE4"/>
    <w:rsid w:val="00A573B6"/>
    <w:rsid w:val="00B908D2"/>
    <w:rsid w:val="00C63488"/>
    <w:rsid w:val="00CC0A6F"/>
    <w:rsid w:val="00D3214A"/>
    <w:rsid w:val="00F7609F"/>
    <w:rsid w:val="00FB0572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6C5"/>
    <w:rPr>
      <w:color w:val="808080"/>
    </w:rPr>
  </w:style>
  <w:style w:type="paragraph" w:customStyle="1" w:styleId="83F76E33B0E54A578E99935A865E00AA">
    <w:name w:val="83F76E33B0E54A578E99935A865E00AA"/>
    <w:rsid w:val="005A2601"/>
  </w:style>
  <w:style w:type="paragraph" w:customStyle="1" w:styleId="04D5B1D2B1BA452EAA171F12FA5E1CFF">
    <w:name w:val="04D5B1D2B1BA452EAA171F12FA5E1CFF"/>
    <w:rsid w:val="005A2601"/>
  </w:style>
  <w:style w:type="paragraph" w:customStyle="1" w:styleId="1A39E2F0E3B540E283226A657B055699">
    <w:name w:val="1A39E2F0E3B540E283226A657B055699"/>
    <w:rsid w:val="005A2601"/>
  </w:style>
  <w:style w:type="paragraph" w:customStyle="1" w:styleId="A3ED025E10B64BC6A02742B702C23EE4">
    <w:name w:val="A3ED025E10B64BC6A02742B702C23EE4"/>
    <w:rsid w:val="005A2601"/>
  </w:style>
  <w:style w:type="paragraph" w:customStyle="1" w:styleId="7E7EE6B44D484632A617FC3614C213F9">
    <w:name w:val="7E7EE6B44D484632A617FC3614C213F9"/>
    <w:rsid w:val="005A2601"/>
  </w:style>
  <w:style w:type="paragraph" w:customStyle="1" w:styleId="03F4AE3BD303425D8DCA89E519F4CFD6">
    <w:name w:val="03F4AE3BD303425D8DCA89E519F4CFD6"/>
    <w:rsid w:val="005A2601"/>
  </w:style>
  <w:style w:type="paragraph" w:customStyle="1" w:styleId="97EEBD892256422E89DBE04D8A0E407D">
    <w:name w:val="97EEBD892256422E89DBE04D8A0E407D"/>
    <w:rsid w:val="005A2601"/>
  </w:style>
  <w:style w:type="paragraph" w:customStyle="1" w:styleId="A160D3803DBA43B48BADE7FEA00AC551">
    <w:name w:val="A160D3803DBA43B48BADE7FEA00AC551"/>
    <w:rsid w:val="005A2601"/>
  </w:style>
  <w:style w:type="paragraph" w:customStyle="1" w:styleId="F2F600222B784A2E8AC9804323CECDCB">
    <w:name w:val="F2F600222B784A2E8AC9804323CECDCB"/>
    <w:rsid w:val="005A2601"/>
  </w:style>
  <w:style w:type="paragraph" w:customStyle="1" w:styleId="E012105E6A344289A71E4DB4D1C8CC7B">
    <w:name w:val="E012105E6A344289A71E4DB4D1C8CC7B"/>
    <w:rsid w:val="005A2601"/>
  </w:style>
  <w:style w:type="paragraph" w:customStyle="1" w:styleId="8C48FDC158AB42F89B256878225BE63D">
    <w:name w:val="8C48FDC158AB42F89B256878225BE63D"/>
    <w:rsid w:val="005A2601"/>
  </w:style>
  <w:style w:type="paragraph" w:customStyle="1" w:styleId="6CC1559AFF6442E7AF5EB3785A814451">
    <w:name w:val="6CC1559AFF6442E7AF5EB3785A814451"/>
    <w:rsid w:val="005A2601"/>
  </w:style>
  <w:style w:type="paragraph" w:customStyle="1" w:styleId="B34628EFE0F04F788777241367F570B1">
    <w:name w:val="B34628EFE0F04F788777241367F570B1"/>
    <w:rsid w:val="005A2601"/>
  </w:style>
  <w:style w:type="paragraph" w:customStyle="1" w:styleId="8BE071F9BFD447E880E342F04C7D6545">
    <w:name w:val="8BE071F9BFD447E880E342F04C7D6545"/>
    <w:rsid w:val="005A2601"/>
  </w:style>
  <w:style w:type="paragraph" w:customStyle="1" w:styleId="88FB951512524E2DABBD362F0A4F2764">
    <w:name w:val="88FB951512524E2DABBD362F0A4F2764"/>
    <w:rsid w:val="005A2601"/>
  </w:style>
  <w:style w:type="paragraph" w:customStyle="1" w:styleId="5C7728FD24C04F3DB83071B210586EC3">
    <w:name w:val="5C7728FD24C04F3DB83071B210586EC3"/>
    <w:rsid w:val="005A2601"/>
  </w:style>
  <w:style w:type="paragraph" w:customStyle="1" w:styleId="67612A1C34C24A63B4D3A60BFF6718C0">
    <w:name w:val="67612A1C34C24A63B4D3A60BFF6718C0"/>
    <w:rsid w:val="005A2601"/>
  </w:style>
  <w:style w:type="paragraph" w:customStyle="1" w:styleId="72343C1D56E04C9584184DE7D5A409A6">
    <w:name w:val="72343C1D56E04C9584184DE7D5A409A6"/>
    <w:rsid w:val="005A2601"/>
  </w:style>
  <w:style w:type="paragraph" w:customStyle="1" w:styleId="5C9CEA21584042E0A0152382E2D6B027">
    <w:name w:val="5C9CEA21584042E0A0152382E2D6B027"/>
    <w:rsid w:val="005A2601"/>
  </w:style>
  <w:style w:type="paragraph" w:customStyle="1" w:styleId="3B186D5C15034E0BAB24E6CDF2587849">
    <w:name w:val="3B186D5C15034E0BAB24E6CDF2587849"/>
    <w:rsid w:val="005A2601"/>
  </w:style>
  <w:style w:type="paragraph" w:customStyle="1" w:styleId="1EFBAF063ADD456484C5AD63D654F1CE">
    <w:name w:val="1EFBAF063ADD456484C5AD63D654F1CE"/>
    <w:rsid w:val="005A2601"/>
  </w:style>
  <w:style w:type="paragraph" w:customStyle="1" w:styleId="B1E61A6E8B154865802881B2576350A0">
    <w:name w:val="B1E61A6E8B154865802881B2576350A0"/>
    <w:rsid w:val="005A2601"/>
  </w:style>
  <w:style w:type="paragraph" w:customStyle="1" w:styleId="802334E629584A7E95F4D29D908C7291">
    <w:name w:val="802334E629584A7E95F4D29D908C7291"/>
    <w:rsid w:val="005A2601"/>
  </w:style>
  <w:style w:type="paragraph" w:customStyle="1" w:styleId="6EEBCB379129487182844BFB2E27C5F6">
    <w:name w:val="6EEBCB379129487182844BFB2E27C5F6"/>
    <w:rsid w:val="005A2601"/>
  </w:style>
  <w:style w:type="paragraph" w:customStyle="1" w:styleId="5ACDF77B366A4D3C848B1096AD4412E7">
    <w:name w:val="5ACDF77B366A4D3C848B1096AD4412E7"/>
    <w:rsid w:val="005A2601"/>
  </w:style>
  <w:style w:type="paragraph" w:customStyle="1" w:styleId="530B7CE3AB0544CE8CAE4F5E5F42ECA7">
    <w:name w:val="530B7CE3AB0544CE8CAE4F5E5F42ECA7"/>
    <w:rsid w:val="005A2601"/>
  </w:style>
  <w:style w:type="paragraph" w:customStyle="1" w:styleId="BF43BA660E6549F092ACBBD27D0D7C8A">
    <w:name w:val="BF43BA660E6549F092ACBBD27D0D7C8A"/>
    <w:rsid w:val="005A2601"/>
  </w:style>
  <w:style w:type="paragraph" w:customStyle="1" w:styleId="83F76E33B0E54A578E99935A865E00AA1">
    <w:name w:val="83F76E33B0E54A578E99935A865E00AA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">
    <w:name w:val="04D5B1D2B1BA452EAA171F12FA5E1CFF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">
    <w:name w:val="1A39E2F0E3B540E283226A657B055699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">
    <w:name w:val="A3ED025E10B64BC6A02742B702C23EE4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">
    <w:name w:val="7E7EE6B44D484632A617FC3614C213F9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">
    <w:name w:val="03F4AE3BD303425D8DCA89E519F4CFD6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">
    <w:name w:val="97EEBD892256422E89DBE04D8A0E407D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">
    <w:name w:val="A160D3803DBA43B48BADE7FEA00AC551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">
    <w:name w:val="F2F600222B784A2E8AC9804323CECDCB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">
    <w:name w:val="E012105E6A344289A71E4DB4D1C8CC7B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0B7CE3AB0544CE8CAE4F5E5F42ECA71">
    <w:name w:val="530B7CE3AB0544CE8CAE4F5E5F42ECA7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">
    <w:name w:val="8C48FDC158AB42F89B256878225BE63D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">
    <w:name w:val="B34628EFE0F04F788777241367F570B1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071F9BFD447E880E342F04C7D65451">
    <w:name w:val="8BE071F9BFD447E880E342F04C7D6545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">
    <w:name w:val="88FB951512524E2DABBD362F0A4F2764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">
    <w:name w:val="5C7728FD24C04F3DB83071B210586EC3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">
    <w:name w:val="67612A1C34C24A63B4D3A60BFF6718C0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">
    <w:name w:val="72343C1D56E04C9584184DE7D5A409A6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">
    <w:name w:val="5C9CEA21584042E0A0152382E2D6B027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">
    <w:name w:val="3B186D5C15034E0BAB24E6CDF2587849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">
    <w:name w:val="B1E61A6E8B154865802881B2576350A0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">
    <w:name w:val="802334E629584A7E95F4D29D908C7291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">
    <w:name w:val="6EEBCB379129487182844BFB2E27C5F6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">
    <w:name w:val="BF43BA660E6549F092ACBBD27D0D7C8A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EECBF15CA7440E81533FFF17E74F30">
    <w:name w:val="74EECBF15CA7440E81533FFF17E74F30"/>
    <w:rsid w:val="005A2601"/>
  </w:style>
  <w:style w:type="paragraph" w:customStyle="1" w:styleId="8698372E2A404C6EB6F4EA843EBCC38A">
    <w:name w:val="8698372E2A404C6EB6F4EA843EBCC38A"/>
    <w:rsid w:val="005A2601"/>
  </w:style>
  <w:style w:type="paragraph" w:customStyle="1" w:styleId="83F76E33B0E54A578E99935A865E00AA2">
    <w:name w:val="83F76E33B0E54A578E99935A865E00AA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">
    <w:name w:val="04D5B1D2B1BA452EAA171F12FA5E1CFF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">
    <w:name w:val="1A39E2F0E3B540E283226A657B055699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">
    <w:name w:val="A3ED025E10B64BC6A02742B702C23EE4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">
    <w:name w:val="7E7EE6B44D484632A617FC3614C213F9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">
    <w:name w:val="03F4AE3BD303425D8DCA89E519F4CFD6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">
    <w:name w:val="97EEBD892256422E89DBE04D8A0E407D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">
    <w:name w:val="A160D3803DBA43B48BADE7FEA00AC551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">
    <w:name w:val="F2F600222B784A2E8AC9804323CECDCB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">
    <w:name w:val="E012105E6A344289A71E4DB4D1C8CC7B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">
    <w:name w:val="8698372E2A404C6EB6F4EA843EBCC38A1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">
    <w:name w:val="8C48FDC158AB42F89B256878225BE63D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2">
    <w:name w:val="B34628EFE0F04F788777241367F570B1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071F9BFD447E880E342F04C7D65452">
    <w:name w:val="8BE071F9BFD447E880E342F04C7D6545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2">
    <w:name w:val="88FB951512524E2DABBD362F0A4F2764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2">
    <w:name w:val="5C7728FD24C04F3DB83071B210586EC3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2">
    <w:name w:val="67612A1C34C24A63B4D3A60BFF6718C0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2">
    <w:name w:val="72343C1D56E04C9584184DE7D5A409A6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2">
    <w:name w:val="5C9CEA21584042E0A0152382E2D6B027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2">
    <w:name w:val="3B186D5C15034E0BAB24E6CDF2587849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">
    <w:name w:val="B1E61A6E8B154865802881B2576350A0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">
    <w:name w:val="802334E629584A7E95F4D29D908C7291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">
    <w:name w:val="6EEBCB379129487182844BFB2E27C5F6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">
    <w:name w:val="BF43BA660E6549F092ACBBD27D0D7C8A2"/>
    <w:rsid w:val="005A2601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">
    <w:name w:val="DCFF573EA33640E1AFFFA706C4F13CE5"/>
    <w:rsid w:val="00F7609F"/>
  </w:style>
  <w:style w:type="paragraph" w:customStyle="1" w:styleId="83F76E33B0E54A578E99935A865E00AA3">
    <w:name w:val="83F76E33B0E54A578E99935A865E00AA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">
    <w:name w:val="04D5B1D2B1BA452EAA171F12FA5E1CFF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">
    <w:name w:val="1A39E2F0E3B540E283226A657B055699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">
    <w:name w:val="A3ED025E10B64BC6A02742B702C23EE4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">
    <w:name w:val="7E7EE6B44D484632A617FC3614C213F9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">
    <w:name w:val="03F4AE3BD303425D8DCA89E519F4CFD6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">
    <w:name w:val="97EEBD892256422E89DBE04D8A0E407D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3">
    <w:name w:val="A160D3803DBA43B48BADE7FEA00AC551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">
    <w:name w:val="F2F600222B784A2E8AC9804323CECDCB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">
    <w:name w:val="E012105E6A344289A71E4DB4D1C8CC7B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">
    <w:name w:val="8698372E2A404C6EB6F4EA843EBCC38A2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">
    <w:name w:val="8C48FDC158AB42F89B256878225BE63D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3">
    <w:name w:val="B34628EFE0F04F788777241367F570B1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071F9BFD447E880E342F04C7D65453">
    <w:name w:val="8BE071F9BFD447E880E342F04C7D6545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3">
    <w:name w:val="88FB951512524E2DABBD362F0A4F2764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3">
    <w:name w:val="5C7728FD24C04F3DB83071B210586EC3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3">
    <w:name w:val="67612A1C34C24A63B4D3A60BFF6718C0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3">
    <w:name w:val="72343C1D56E04C9584184DE7D5A409A6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3">
    <w:name w:val="5C9CEA21584042E0A0152382E2D6B027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3">
    <w:name w:val="3B186D5C15034E0BAB24E6CDF2587849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">
    <w:name w:val="B1E61A6E8B154865802881B2576350A0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3">
    <w:name w:val="802334E629584A7E95F4D29D908C7291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">
    <w:name w:val="6EEBCB379129487182844BFB2E27C5F6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">
    <w:name w:val="DCFF573EA33640E1AFFFA706C4F13CE51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">
    <w:name w:val="BF43BA660E6549F092ACBBD27D0D7C8A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4">
    <w:name w:val="83F76E33B0E54A578E99935A865E00AA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4">
    <w:name w:val="04D5B1D2B1BA452EAA171F12FA5E1CFF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4">
    <w:name w:val="1A39E2F0E3B540E283226A657B055699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4">
    <w:name w:val="A3ED025E10B64BC6A02742B702C23EE4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4">
    <w:name w:val="7E7EE6B44D484632A617FC3614C213F9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4">
    <w:name w:val="03F4AE3BD303425D8DCA89E519F4CFD6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4">
    <w:name w:val="97EEBD892256422E89DBE04D8A0E407D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4">
    <w:name w:val="A160D3803DBA43B48BADE7FEA00AC551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4">
    <w:name w:val="F2F600222B784A2E8AC9804323CECDCB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4">
    <w:name w:val="E012105E6A344289A71E4DB4D1C8CC7B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">
    <w:name w:val="8698372E2A404C6EB6F4EA843EBCC38A3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4">
    <w:name w:val="8C48FDC158AB42F89B256878225BE63D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4">
    <w:name w:val="B34628EFE0F04F788777241367F570B1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071F9BFD447E880E342F04C7D65454">
    <w:name w:val="8BE071F9BFD447E880E342F04C7D6545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4">
    <w:name w:val="88FB951512524E2DABBD362F0A4F2764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4">
    <w:name w:val="5C7728FD24C04F3DB83071B210586EC3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4">
    <w:name w:val="67612A1C34C24A63B4D3A60BFF6718C0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4">
    <w:name w:val="72343C1D56E04C9584184DE7D5A409A6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4">
    <w:name w:val="5C9CEA21584042E0A0152382E2D6B027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4">
    <w:name w:val="3B186D5C15034E0BAB24E6CDF2587849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4">
    <w:name w:val="B1E61A6E8B154865802881B2576350A0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4">
    <w:name w:val="802334E629584A7E95F4D29D908C7291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4">
    <w:name w:val="6EEBCB379129487182844BFB2E27C5F6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">
    <w:name w:val="DCFF573EA33640E1AFFFA706C4F13CE52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4">
    <w:name w:val="BF43BA660E6549F092ACBBD27D0D7C8A4"/>
    <w:rsid w:val="00F7609F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5">
    <w:name w:val="83F76E33B0E54A578E99935A865E00AA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5">
    <w:name w:val="04D5B1D2B1BA452EAA171F12FA5E1CFF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5">
    <w:name w:val="1A39E2F0E3B540E283226A657B055699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5">
    <w:name w:val="A3ED025E10B64BC6A02742B702C23EE4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5">
    <w:name w:val="7E7EE6B44D484632A617FC3614C213F9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5">
    <w:name w:val="03F4AE3BD303425D8DCA89E519F4CFD6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5">
    <w:name w:val="97EEBD892256422E89DBE04D8A0E407D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5">
    <w:name w:val="A160D3803DBA43B48BADE7FEA00AC551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5">
    <w:name w:val="F2F600222B784A2E8AC9804323CECDCB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5">
    <w:name w:val="E012105E6A344289A71E4DB4D1C8CC7B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4">
    <w:name w:val="8698372E2A404C6EB6F4EA843EBCC38A4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5">
    <w:name w:val="8C48FDC158AB42F89B256878225BE63D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5">
    <w:name w:val="B34628EFE0F04F788777241367F570B1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071F9BFD447E880E342F04C7D65455">
    <w:name w:val="8BE071F9BFD447E880E342F04C7D6545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F01D76C3A74AB298DAEC3E311B1FA3">
    <w:name w:val="A8F01D76C3A74AB298DAEC3E311B1FA3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5">
    <w:name w:val="88FB951512524E2DABBD362F0A4F2764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5">
    <w:name w:val="5C7728FD24C04F3DB83071B210586EC3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5">
    <w:name w:val="67612A1C34C24A63B4D3A60BFF6718C0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5">
    <w:name w:val="72343C1D56E04C9584184DE7D5A409A6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5">
    <w:name w:val="5C9CEA21584042E0A0152382E2D6B027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5">
    <w:name w:val="3B186D5C15034E0BAB24E6CDF2587849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5">
    <w:name w:val="B1E61A6E8B154865802881B2576350A0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5">
    <w:name w:val="802334E629584A7E95F4D29D908C7291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5">
    <w:name w:val="6EEBCB379129487182844BFB2E27C5F6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3">
    <w:name w:val="DCFF573EA33640E1AFFFA706C4F13CE53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5">
    <w:name w:val="BF43BA660E6549F092ACBBD27D0D7C8A5"/>
    <w:rsid w:val="0057290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">
    <w:name w:val="2F1014F5444541559D6C56A65987EE2C"/>
    <w:rsid w:val="00572905"/>
  </w:style>
  <w:style w:type="paragraph" w:customStyle="1" w:styleId="75B1A8906A2F47649DF02C8034748CE5">
    <w:name w:val="75B1A8906A2F47649DF02C8034748CE5"/>
    <w:rsid w:val="00572905"/>
  </w:style>
  <w:style w:type="paragraph" w:customStyle="1" w:styleId="52383364510F4AE6AE6FE1BDF4FB2352">
    <w:name w:val="52383364510F4AE6AE6FE1BDF4FB2352"/>
    <w:rsid w:val="00572905"/>
  </w:style>
  <w:style w:type="paragraph" w:customStyle="1" w:styleId="BE18416ACAF4443E97CBEF2311AA9A1B">
    <w:name w:val="BE18416ACAF4443E97CBEF2311AA9A1B"/>
    <w:rsid w:val="00572905"/>
  </w:style>
  <w:style w:type="paragraph" w:customStyle="1" w:styleId="747F8A3B638E475E9DC5FE61FC1B0C3B">
    <w:name w:val="747F8A3B638E475E9DC5FE61FC1B0C3B"/>
    <w:rsid w:val="00B908D2"/>
  </w:style>
  <w:style w:type="paragraph" w:customStyle="1" w:styleId="97F37E6403984BDC8120C5ECE0F491FC">
    <w:name w:val="97F37E6403984BDC8120C5ECE0F491FC"/>
    <w:rsid w:val="00B908D2"/>
  </w:style>
  <w:style w:type="paragraph" w:customStyle="1" w:styleId="83F76E33B0E54A578E99935A865E00AA6">
    <w:name w:val="83F76E33B0E54A578E99935A865E00AA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6">
    <w:name w:val="04D5B1D2B1BA452EAA171F12FA5E1CFF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6">
    <w:name w:val="1A39E2F0E3B540E283226A657B055699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6">
    <w:name w:val="A3ED025E10B64BC6A02742B702C23EE4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6">
    <w:name w:val="7E7EE6B44D484632A617FC3614C213F9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6">
    <w:name w:val="03F4AE3BD303425D8DCA89E519F4CFD6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6">
    <w:name w:val="97EEBD892256422E89DBE04D8A0E407D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6">
    <w:name w:val="A160D3803DBA43B48BADE7FEA00AC551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6">
    <w:name w:val="F2F600222B784A2E8AC9804323CECDCB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6">
    <w:name w:val="E012105E6A344289A71E4DB4D1C8CC7B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5">
    <w:name w:val="8698372E2A404C6EB6F4EA843EBCC38A5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6">
    <w:name w:val="8C48FDC158AB42F89B256878225BE63D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">
    <w:name w:val="75B1A8906A2F47649DF02C8034748CE5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6">
    <w:name w:val="B34628EFE0F04F788777241367F570B1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">
    <w:name w:val="2F1014F5444541559D6C56A65987EE2C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6">
    <w:name w:val="88FB951512524E2DABBD362F0A4F2764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6">
    <w:name w:val="5C7728FD24C04F3DB83071B210586EC3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6">
    <w:name w:val="67612A1C34C24A63B4D3A60BFF6718C0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">
    <w:name w:val="99B10FADDC544A66BFEE7D13D641D2E3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1">
    <w:name w:val="747F8A3B638E475E9DC5FE61FC1B0C3B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6">
    <w:name w:val="72343C1D56E04C9584184DE7D5A409A6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6">
    <w:name w:val="5C9CEA21584042E0A0152382E2D6B027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6">
    <w:name w:val="3B186D5C15034E0BAB24E6CDF2587849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6">
    <w:name w:val="B1E61A6E8B154865802881B2576350A0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6">
    <w:name w:val="802334E629584A7E95F4D29D908C7291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">
    <w:name w:val="BE18416ACAF4443E97CBEF2311AA9A1B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6">
    <w:name w:val="6EEBCB379129487182844BFB2E27C5F6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4">
    <w:name w:val="DCFF573EA33640E1AFFFA706C4F13CE54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6">
    <w:name w:val="BF43BA660E6549F092ACBBD27D0D7C8A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7">
    <w:name w:val="83F76E33B0E54A578E99935A865E00AA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7">
    <w:name w:val="04D5B1D2B1BA452EAA171F12FA5E1CFF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7">
    <w:name w:val="1A39E2F0E3B540E283226A657B055699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7">
    <w:name w:val="A3ED025E10B64BC6A02742B702C23EE4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7">
    <w:name w:val="7E7EE6B44D484632A617FC3614C213F9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7">
    <w:name w:val="03F4AE3BD303425D8DCA89E519F4CFD6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7">
    <w:name w:val="97EEBD892256422E89DBE04D8A0E407D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7">
    <w:name w:val="A160D3803DBA43B48BADE7FEA00AC551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7">
    <w:name w:val="F2F600222B784A2E8AC9804323CECDCB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7">
    <w:name w:val="E012105E6A344289A71E4DB4D1C8CC7B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6">
    <w:name w:val="8698372E2A404C6EB6F4EA843EBCC38A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7">
    <w:name w:val="8C48FDC158AB42F89B256878225BE63D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2">
    <w:name w:val="75B1A8906A2F47649DF02C8034748CE5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7">
    <w:name w:val="B34628EFE0F04F788777241367F570B1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2">
    <w:name w:val="2F1014F5444541559D6C56A65987EE2C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7">
    <w:name w:val="88FB951512524E2DABBD362F0A4F2764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7">
    <w:name w:val="5C7728FD24C04F3DB83071B210586EC3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7">
    <w:name w:val="67612A1C34C24A63B4D3A60BFF6718C0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1">
    <w:name w:val="99B10FADDC544A66BFEE7D13D641D2E3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2">
    <w:name w:val="747F8A3B638E475E9DC5FE61FC1B0C3B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7">
    <w:name w:val="72343C1D56E04C9584184DE7D5A409A6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7">
    <w:name w:val="5C9CEA21584042E0A0152382E2D6B027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7">
    <w:name w:val="3B186D5C15034E0BAB24E6CDF2587849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7">
    <w:name w:val="B1E61A6E8B154865802881B2576350A0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7">
    <w:name w:val="802334E629584A7E95F4D29D908C7291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">
    <w:name w:val="BE18416ACAF4443E97CBEF2311AA9A1B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7">
    <w:name w:val="6EEBCB379129487182844BFB2E27C5F6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5">
    <w:name w:val="DCFF573EA33640E1AFFFA706C4F13CE55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7">
    <w:name w:val="BF43BA660E6549F092ACBBD27D0D7C8A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8">
    <w:name w:val="83F76E33B0E54A578E99935A865E00AA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8">
    <w:name w:val="04D5B1D2B1BA452EAA171F12FA5E1CFF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8">
    <w:name w:val="1A39E2F0E3B540E283226A657B055699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8">
    <w:name w:val="A3ED025E10B64BC6A02742B702C23EE4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8">
    <w:name w:val="7E7EE6B44D484632A617FC3614C213F9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8">
    <w:name w:val="03F4AE3BD303425D8DCA89E519F4CFD6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8">
    <w:name w:val="97EEBD892256422E89DBE04D8A0E407D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8">
    <w:name w:val="A160D3803DBA43B48BADE7FEA00AC551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8">
    <w:name w:val="F2F600222B784A2E8AC9804323CECDCB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8">
    <w:name w:val="E012105E6A344289A71E4DB4D1C8CC7B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7">
    <w:name w:val="8698372E2A404C6EB6F4EA843EBCC38A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8">
    <w:name w:val="8C48FDC158AB42F89B256878225BE63D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3">
    <w:name w:val="75B1A8906A2F47649DF02C8034748CE53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8">
    <w:name w:val="B34628EFE0F04F788777241367F570B1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3">
    <w:name w:val="2F1014F5444541559D6C56A65987EE2C3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8">
    <w:name w:val="88FB951512524E2DABBD362F0A4F2764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8">
    <w:name w:val="5C7728FD24C04F3DB83071B210586EC3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8">
    <w:name w:val="67612A1C34C24A63B4D3A60BFF6718C0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2">
    <w:name w:val="99B10FADDC544A66BFEE7D13D641D2E3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3">
    <w:name w:val="747F8A3B638E475E9DC5FE61FC1B0C3B3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8">
    <w:name w:val="72343C1D56E04C9584184DE7D5A409A6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8">
    <w:name w:val="5C9CEA21584042E0A0152382E2D6B027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8">
    <w:name w:val="3B186D5C15034E0BAB24E6CDF2587849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8">
    <w:name w:val="B1E61A6E8B154865802881B2576350A0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8">
    <w:name w:val="802334E629584A7E95F4D29D908C7291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">
    <w:name w:val="BE18416ACAF4443E97CBEF2311AA9A1B3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8">
    <w:name w:val="6EEBCB379129487182844BFB2E27C5F6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6">
    <w:name w:val="DCFF573EA33640E1AFFFA706C4F13CE5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8">
    <w:name w:val="BF43BA660E6549F092ACBBD27D0D7C8A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">
    <w:name w:val="F8F5498A37BA4A5BA83FC5FAB15DF6D2"/>
    <w:rsid w:val="00B908D2"/>
  </w:style>
  <w:style w:type="paragraph" w:customStyle="1" w:styleId="972F9B5B415B4584BB70F7E6CD8AD3C7">
    <w:name w:val="972F9B5B415B4584BB70F7E6CD8AD3C7"/>
    <w:rsid w:val="00B908D2"/>
  </w:style>
  <w:style w:type="paragraph" w:customStyle="1" w:styleId="83F76E33B0E54A578E99935A865E00AA9">
    <w:name w:val="83F76E33B0E54A578E99935A865E00AA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9">
    <w:name w:val="04D5B1D2B1BA452EAA171F12FA5E1CFF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9">
    <w:name w:val="1A39E2F0E3B540E283226A657B055699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9">
    <w:name w:val="A3ED025E10B64BC6A02742B702C23EE4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9">
    <w:name w:val="7E7EE6B44D484632A617FC3614C213F9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9">
    <w:name w:val="03F4AE3BD303425D8DCA89E519F4CFD6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9">
    <w:name w:val="97EEBD892256422E89DBE04D8A0E407D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9">
    <w:name w:val="A160D3803DBA43B48BADE7FEA00AC551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9">
    <w:name w:val="F2F600222B784A2E8AC9804323CECDCB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9">
    <w:name w:val="E012105E6A344289A71E4DB4D1C8CC7B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8">
    <w:name w:val="8698372E2A404C6EB6F4EA843EBCC38A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9">
    <w:name w:val="8C48FDC158AB42F89B256878225BE63D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4">
    <w:name w:val="75B1A8906A2F47649DF02C8034748CE54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9">
    <w:name w:val="B34628EFE0F04F788777241367F570B1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4">
    <w:name w:val="2F1014F5444541559D6C56A65987EE2C4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9">
    <w:name w:val="88FB951512524E2DABBD362F0A4F2764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9">
    <w:name w:val="5C7728FD24C04F3DB83071B210586EC3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9">
    <w:name w:val="67612A1C34C24A63B4D3A60BFF6718C0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3">
    <w:name w:val="99B10FADDC544A66BFEE7D13D641D2E33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4">
    <w:name w:val="747F8A3B638E475E9DC5FE61FC1B0C3B4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1">
    <w:name w:val="F8F5498A37BA4A5BA83FC5FAB15DF6D2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9">
    <w:name w:val="72343C1D56E04C9584184DE7D5A409A6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1">
    <w:name w:val="972F9B5B415B4584BB70F7E6CD8AD3C7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9">
    <w:name w:val="5C9CEA21584042E0A0152382E2D6B027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9">
    <w:name w:val="3B186D5C15034E0BAB24E6CDF2587849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9">
    <w:name w:val="B1E61A6E8B154865802881B2576350A0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9">
    <w:name w:val="802334E629584A7E95F4D29D908C7291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4">
    <w:name w:val="BE18416ACAF4443E97CBEF2311AA9A1B4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9">
    <w:name w:val="6EEBCB379129487182844BFB2E27C5F6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7">
    <w:name w:val="DCFF573EA33640E1AFFFA706C4F13CE5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9">
    <w:name w:val="BF43BA660E6549F092ACBBD27D0D7C8A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10">
    <w:name w:val="83F76E33B0E54A578E99935A865E00AA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0">
    <w:name w:val="04D5B1D2B1BA452EAA171F12FA5E1CFF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0">
    <w:name w:val="1A39E2F0E3B540E283226A657B055699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0">
    <w:name w:val="A3ED025E10B64BC6A02742B702C23EE4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0">
    <w:name w:val="7E7EE6B44D484632A617FC3614C213F9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0">
    <w:name w:val="03F4AE3BD303425D8DCA89E519F4CFD6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0">
    <w:name w:val="97EEBD892256422E89DBE04D8A0E407D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0">
    <w:name w:val="A160D3803DBA43B48BADE7FEA00AC551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0">
    <w:name w:val="F2F600222B784A2E8AC9804323CECDCB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0">
    <w:name w:val="E012105E6A344289A71E4DB4D1C8CC7B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9">
    <w:name w:val="8698372E2A404C6EB6F4EA843EBCC38A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0">
    <w:name w:val="8C48FDC158AB42F89B256878225BE63D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5">
    <w:name w:val="75B1A8906A2F47649DF02C8034748CE55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0">
    <w:name w:val="B34628EFE0F04F788777241367F570B1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5">
    <w:name w:val="2F1014F5444541559D6C56A65987EE2C5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0">
    <w:name w:val="88FB951512524E2DABBD362F0A4F2764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0">
    <w:name w:val="5C7728FD24C04F3DB83071B210586EC3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0">
    <w:name w:val="67612A1C34C24A63B4D3A60BFF6718C0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4">
    <w:name w:val="99B10FADDC544A66BFEE7D13D641D2E34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5">
    <w:name w:val="747F8A3B638E475E9DC5FE61FC1B0C3B5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2">
    <w:name w:val="F8F5498A37BA4A5BA83FC5FAB15DF6D2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0">
    <w:name w:val="72343C1D56E04C9584184DE7D5A409A6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2">
    <w:name w:val="972F9B5B415B4584BB70F7E6CD8AD3C7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0">
    <w:name w:val="5C9CEA21584042E0A0152382E2D6B027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0">
    <w:name w:val="3B186D5C15034E0BAB24E6CDF2587849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0">
    <w:name w:val="B1E61A6E8B154865802881B2576350A0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0">
    <w:name w:val="802334E629584A7E95F4D29D908C7291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5">
    <w:name w:val="BE18416ACAF4443E97CBEF2311AA9A1B5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0">
    <w:name w:val="6EEBCB379129487182844BFB2E27C5F6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8">
    <w:name w:val="DCFF573EA33640E1AFFFA706C4F13CE58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0">
    <w:name w:val="BF43BA660E6549F092ACBBD27D0D7C8A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11">
    <w:name w:val="83F76E33B0E54A578E99935A865E00AA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1">
    <w:name w:val="04D5B1D2B1BA452EAA171F12FA5E1CFF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1">
    <w:name w:val="1A39E2F0E3B540E283226A657B055699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1">
    <w:name w:val="A3ED025E10B64BC6A02742B702C23EE4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1">
    <w:name w:val="7E7EE6B44D484632A617FC3614C213F9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1">
    <w:name w:val="03F4AE3BD303425D8DCA89E519F4CFD6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1">
    <w:name w:val="97EEBD892256422E89DBE04D8A0E407D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1">
    <w:name w:val="A160D3803DBA43B48BADE7FEA00AC551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1">
    <w:name w:val="F2F600222B784A2E8AC9804323CECDCB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1">
    <w:name w:val="E012105E6A344289A71E4DB4D1C8CC7B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0">
    <w:name w:val="8698372E2A404C6EB6F4EA843EBCC38A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1">
    <w:name w:val="8C48FDC158AB42F89B256878225BE63D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6">
    <w:name w:val="75B1A8906A2F47649DF02C8034748CE5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1">
    <w:name w:val="B34628EFE0F04F788777241367F570B1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6">
    <w:name w:val="2F1014F5444541559D6C56A65987EE2C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1">
    <w:name w:val="88FB951512524E2DABBD362F0A4F2764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1">
    <w:name w:val="5C7728FD24C04F3DB83071B210586EC3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1">
    <w:name w:val="67612A1C34C24A63B4D3A60BFF6718C0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5">
    <w:name w:val="99B10FADDC544A66BFEE7D13D641D2E35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6">
    <w:name w:val="747F8A3B638E475E9DC5FE61FC1B0C3B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3">
    <w:name w:val="F8F5498A37BA4A5BA83FC5FAB15DF6D23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1">
    <w:name w:val="72343C1D56E04C9584184DE7D5A409A6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3">
    <w:name w:val="972F9B5B415B4584BB70F7E6CD8AD3C73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1">
    <w:name w:val="5C9CEA21584042E0A0152382E2D6B027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1">
    <w:name w:val="3B186D5C15034E0BAB24E6CDF2587849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1">
    <w:name w:val="B1E61A6E8B154865802881B2576350A0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1">
    <w:name w:val="802334E629584A7E95F4D29D908C7291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6">
    <w:name w:val="BE18416ACAF4443E97CBEF2311AA9A1B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1">
    <w:name w:val="6EEBCB379129487182844BFB2E27C5F6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9">
    <w:name w:val="DCFF573EA33640E1AFFFA706C4F13CE59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1">
    <w:name w:val="BF43BA660E6549F092ACBBD27D0D7C8A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12">
    <w:name w:val="83F76E33B0E54A578E99935A865E00AA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2">
    <w:name w:val="04D5B1D2B1BA452EAA171F12FA5E1CFF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2">
    <w:name w:val="1A39E2F0E3B540E283226A657B055699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2">
    <w:name w:val="A3ED025E10B64BC6A02742B702C23EE4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2">
    <w:name w:val="7E7EE6B44D484632A617FC3614C213F9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2">
    <w:name w:val="03F4AE3BD303425D8DCA89E519F4CFD6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2">
    <w:name w:val="97EEBD892256422E89DBE04D8A0E407D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2">
    <w:name w:val="A160D3803DBA43B48BADE7FEA00AC551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2">
    <w:name w:val="F2F600222B784A2E8AC9804323CECDCB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2">
    <w:name w:val="E012105E6A344289A71E4DB4D1C8CC7B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1">
    <w:name w:val="8698372E2A404C6EB6F4EA843EBCC38A11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2">
    <w:name w:val="8C48FDC158AB42F89B256878225BE63D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7">
    <w:name w:val="75B1A8906A2F47649DF02C8034748CE5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2">
    <w:name w:val="B34628EFE0F04F788777241367F570B1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7">
    <w:name w:val="2F1014F5444541559D6C56A65987EE2C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2">
    <w:name w:val="88FB951512524E2DABBD362F0A4F2764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2">
    <w:name w:val="5C7728FD24C04F3DB83071B210586EC3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2">
    <w:name w:val="67612A1C34C24A63B4D3A60BFF6718C0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6">
    <w:name w:val="99B10FADDC544A66BFEE7D13D641D2E36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7">
    <w:name w:val="747F8A3B638E475E9DC5FE61FC1B0C3B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4">
    <w:name w:val="F8F5498A37BA4A5BA83FC5FAB15DF6D24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2">
    <w:name w:val="72343C1D56E04C9584184DE7D5A409A6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4">
    <w:name w:val="972F9B5B415B4584BB70F7E6CD8AD3C74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2">
    <w:name w:val="5C9CEA21584042E0A0152382E2D6B027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2">
    <w:name w:val="3B186D5C15034E0BAB24E6CDF2587849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2">
    <w:name w:val="B1E61A6E8B154865802881B2576350A0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2">
    <w:name w:val="802334E629584A7E95F4D29D908C7291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7">
    <w:name w:val="BE18416ACAF4443E97CBEF2311AA9A1B7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2">
    <w:name w:val="6EEBCB379129487182844BFB2E27C5F6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0">
    <w:name w:val="DCFF573EA33640E1AFFFA706C4F13CE510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2">
    <w:name w:val="BF43BA660E6549F092ACBBD27D0D7C8A12"/>
    <w:rsid w:val="00B908D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13">
    <w:name w:val="83F76E33B0E54A578E99935A865E00AA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3">
    <w:name w:val="04D5B1D2B1BA452EAA171F12FA5E1CFF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3">
    <w:name w:val="1A39E2F0E3B540E283226A657B055699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3">
    <w:name w:val="A3ED025E10B64BC6A02742B702C23EE4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3">
    <w:name w:val="7E7EE6B44D484632A617FC3614C213F9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3">
    <w:name w:val="03F4AE3BD303425D8DCA89E519F4CFD6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3">
    <w:name w:val="97EEBD892256422E89DBE04D8A0E407D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3">
    <w:name w:val="A160D3803DBA43B48BADE7FEA00AC551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3">
    <w:name w:val="F2F600222B784A2E8AC9804323CECDCB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3">
    <w:name w:val="E012105E6A344289A71E4DB4D1C8CC7B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2">
    <w:name w:val="8698372E2A404C6EB6F4EA843EBCC38A1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3">
    <w:name w:val="8C48FDC158AB42F89B256878225BE63D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8">
    <w:name w:val="75B1A8906A2F47649DF02C8034748CE5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3">
    <w:name w:val="B34628EFE0F04F788777241367F570B1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8">
    <w:name w:val="2F1014F5444541559D6C56A65987EE2C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3">
    <w:name w:val="88FB951512524E2DABBD362F0A4F2764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3">
    <w:name w:val="5C7728FD24C04F3DB83071B210586EC3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3">
    <w:name w:val="67612A1C34C24A63B4D3A60BFF6718C0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7">
    <w:name w:val="99B10FADDC544A66BFEE7D13D641D2E3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8">
    <w:name w:val="747F8A3B638E475E9DC5FE61FC1B0C3B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5">
    <w:name w:val="F8F5498A37BA4A5BA83FC5FAB15DF6D2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3">
    <w:name w:val="72343C1D56E04C9584184DE7D5A409A6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5">
    <w:name w:val="972F9B5B415B4584BB70F7E6CD8AD3C7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3">
    <w:name w:val="5C9CEA21584042E0A0152382E2D6B027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3">
    <w:name w:val="3B186D5C15034E0BAB24E6CDF2587849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3">
    <w:name w:val="B1E61A6E8B154865802881B2576350A0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3">
    <w:name w:val="802334E629584A7E95F4D29D908C7291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8">
    <w:name w:val="BE18416ACAF4443E97CBEF2311AA9A1B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3">
    <w:name w:val="6EEBCB379129487182844BFB2E27C5F6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1">
    <w:name w:val="DCFF573EA33640E1AFFFA706C4F13CE51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3">
    <w:name w:val="BF43BA660E6549F092ACBBD27D0D7C8A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14">
    <w:name w:val="83F76E33B0E54A578E99935A865E00AA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4">
    <w:name w:val="04D5B1D2B1BA452EAA171F12FA5E1CFF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4">
    <w:name w:val="1A39E2F0E3B540E283226A657B055699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4">
    <w:name w:val="A3ED025E10B64BC6A02742B702C23EE4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4">
    <w:name w:val="7E7EE6B44D484632A617FC3614C213F9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4">
    <w:name w:val="03F4AE3BD303425D8DCA89E519F4CFD6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4">
    <w:name w:val="97EEBD892256422E89DBE04D8A0E407D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4">
    <w:name w:val="A160D3803DBA43B48BADE7FEA00AC551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4">
    <w:name w:val="F2F600222B784A2E8AC9804323CECDCB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4">
    <w:name w:val="E012105E6A344289A71E4DB4D1C8CC7B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3">
    <w:name w:val="8698372E2A404C6EB6F4EA843EBCC38A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4">
    <w:name w:val="8C48FDC158AB42F89B256878225BE63D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9">
    <w:name w:val="75B1A8906A2F47649DF02C8034748CE5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4">
    <w:name w:val="B34628EFE0F04F788777241367F570B1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9">
    <w:name w:val="2F1014F5444541559D6C56A65987EE2C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4">
    <w:name w:val="88FB951512524E2DABBD362F0A4F2764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4">
    <w:name w:val="5C7728FD24C04F3DB83071B210586EC3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4">
    <w:name w:val="67612A1C34C24A63B4D3A60BFF6718C0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8">
    <w:name w:val="99B10FADDC544A66BFEE7D13D641D2E3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9">
    <w:name w:val="747F8A3B638E475E9DC5FE61FC1B0C3B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6">
    <w:name w:val="F8F5498A37BA4A5BA83FC5FAB15DF6D2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4">
    <w:name w:val="72343C1D56E04C9584184DE7D5A409A6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6">
    <w:name w:val="972F9B5B415B4584BB70F7E6CD8AD3C7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4">
    <w:name w:val="5C9CEA21584042E0A0152382E2D6B027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4">
    <w:name w:val="3B186D5C15034E0BAB24E6CDF2587849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4">
    <w:name w:val="B1E61A6E8B154865802881B2576350A0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4">
    <w:name w:val="802334E629584A7E95F4D29D908C7291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9">
    <w:name w:val="BE18416ACAF4443E97CBEF2311AA9A1B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4">
    <w:name w:val="6EEBCB379129487182844BFB2E27C5F6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2">
    <w:name w:val="DCFF573EA33640E1AFFFA706C4F13CE51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4">
    <w:name w:val="BF43BA660E6549F092ACBBD27D0D7C8A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15">
    <w:name w:val="83F76E33B0E54A578E99935A865E00AA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5">
    <w:name w:val="04D5B1D2B1BA452EAA171F12FA5E1CFF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5">
    <w:name w:val="1A39E2F0E3B540E283226A657B055699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5">
    <w:name w:val="A3ED025E10B64BC6A02742B702C23EE4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5">
    <w:name w:val="7E7EE6B44D484632A617FC3614C213F9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5">
    <w:name w:val="03F4AE3BD303425D8DCA89E519F4CFD6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5">
    <w:name w:val="97EEBD892256422E89DBE04D8A0E407D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5">
    <w:name w:val="A160D3803DBA43B48BADE7FEA00AC551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5">
    <w:name w:val="F2F600222B784A2E8AC9804323CECDCB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5">
    <w:name w:val="E012105E6A344289A71E4DB4D1C8CC7B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4">
    <w:name w:val="8698372E2A404C6EB6F4EA843EBCC38A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5">
    <w:name w:val="8C48FDC158AB42F89B256878225BE63D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0">
    <w:name w:val="75B1A8906A2F47649DF02C8034748CE51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5">
    <w:name w:val="B34628EFE0F04F788777241367F570B1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0">
    <w:name w:val="2F1014F5444541559D6C56A65987EE2C1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5">
    <w:name w:val="88FB951512524E2DABBD362F0A4F2764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5">
    <w:name w:val="5C7728FD24C04F3DB83071B210586EC3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5">
    <w:name w:val="3B186D5C15034E0BAB24E6CDF2587849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5">
    <w:name w:val="B1E61A6E8B154865802881B2576350A0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5">
    <w:name w:val="802334E629584A7E95F4D29D908C7291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0">
    <w:name w:val="BE18416ACAF4443E97CBEF2311AA9A1B1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5">
    <w:name w:val="6EEBCB379129487182844BFB2E27C5F6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3">
    <w:name w:val="DCFF573EA33640E1AFFFA706C4F13CE5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5">
    <w:name w:val="BF43BA660E6549F092ACBBD27D0D7C8A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16">
    <w:name w:val="83F76E33B0E54A578E99935A865E00AA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6">
    <w:name w:val="04D5B1D2B1BA452EAA171F12FA5E1CFF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6">
    <w:name w:val="1A39E2F0E3B540E283226A657B055699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6">
    <w:name w:val="A3ED025E10B64BC6A02742B702C23EE4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6">
    <w:name w:val="7E7EE6B44D484632A617FC3614C213F9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6">
    <w:name w:val="03F4AE3BD303425D8DCA89E519F4CFD6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6">
    <w:name w:val="97EEBD892256422E89DBE04D8A0E407D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6">
    <w:name w:val="A160D3803DBA43B48BADE7FEA00AC551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6">
    <w:name w:val="F2F600222B784A2E8AC9804323CECDCB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6">
    <w:name w:val="E012105E6A344289A71E4DB4D1C8CC7B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5">
    <w:name w:val="8698372E2A404C6EB6F4EA843EBCC38A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6">
    <w:name w:val="8C48FDC158AB42F89B256878225BE63D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1">
    <w:name w:val="75B1A8906A2F47649DF02C8034748CE51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6">
    <w:name w:val="B34628EFE0F04F788777241367F570B1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1">
    <w:name w:val="2F1014F5444541559D6C56A65987EE2C1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6">
    <w:name w:val="88FB951512524E2DABBD362F0A4F2764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6">
    <w:name w:val="5C7728FD24C04F3DB83071B210586EC3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6">
    <w:name w:val="3B186D5C15034E0BAB24E6CDF2587849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6">
    <w:name w:val="B1E61A6E8B154865802881B2576350A0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6">
    <w:name w:val="802334E629584A7E95F4D29D908C7291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1">
    <w:name w:val="BE18416ACAF4443E97CBEF2311AA9A1B1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6">
    <w:name w:val="6EEBCB379129487182844BFB2E27C5F6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4">
    <w:name w:val="DCFF573EA33640E1AFFFA706C4F13CE5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6">
    <w:name w:val="BF43BA660E6549F092ACBBD27D0D7C8A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17">
    <w:name w:val="83F76E33B0E54A578E99935A865E00AA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7">
    <w:name w:val="04D5B1D2B1BA452EAA171F12FA5E1CFF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7">
    <w:name w:val="1A39E2F0E3B540E283226A657B055699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7">
    <w:name w:val="A3ED025E10B64BC6A02742B702C23EE4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7">
    <w:name w:val="7E7EE6B44D484632A617FC3614C213F9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7">
    <w:name w:val="03F4AE3BD303425D8DCA89E519F4CFD6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7">
    <w:name w:val="97EEBD892256422E89DBE04D8A0E407D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7">
    <w:name w:val="A160D3803DBA43B48BADE7FEA00AC551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7">
    <w:name w:val="F2F600222B784A2E8AC9804323CECDCB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7">
    <w:name w:val="E012105E6A344289A71E4DB4D1C8CC7B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6">
    <w:name w:val="8698372E2A404C6EB6F4EA843EBCC38A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7">
    <w:name w:val="8C48FDC158AB42F89B256878225BE63D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2">
    <w:name w:val="75B1A8906A2F47649DF02C8034748CE51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7">
    <w:name w:val="B34628EFE0F04F788777241367F570B1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2">
    <w:name w:val="2F1014F5444541559D6C56A65987EE2C1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7">
    <w:name w:val="88FB951512524E2DABBD362F0A4F2764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7">
    <w:name w:val="5C7728FD24C04F3DB83071B210586EC3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7">
    <w:name w:val="3B186D5C15034E0BAB24E6CDF2587849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7">
    <w:name w:val="B1E61A6E8B154865802881B2576350A0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7">
    <w:name w:val="802334E629584A7E95F4D29D908C7291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2">
    <w:name w:val="BE18416ACAF4443E97CBEF2311AA9A1B1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7">
    <w:name w:val="6EEBCB379129487182844BFB2E27C5F6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5">
    <w:name w:val="DCFF573EA33640E1AFFFA706C4F13CE5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7">
    <w:name w:val="BF43BA660E6549F092ACBBD27D0D7C8A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ECA3843E6D04617AF3280020894659A">
    <w:name w:val="8ECA3843E6D04617AF3280020894659A"/>
    <w:rsid w:val="004E1F10"/>
  </w:style>
  <w:style w:type="paragraph" w:customStyle="1" w:styleId="74A1F138AE754E0782A529A5A4F3CCDD">
    <w:name w:val="74A1F138AE754E0782A529A5A4F3CCDD"/>
    <w:rsid w:val="004E1F10"/>
  </w:style>
  <w:style w:type="paragraph" w:customStyle="1" w:styleId="83F76E33B0E54A578E99935A865E00AA18">
    <w:name w:val="83F76E33B0E54A578E99935A865E00AA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8">
    <w:name w:val="04D5B1D2B1BA452EAA171F12FA5E1CFF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8">
    <w:name w:val="1A39E2F0E3B540E283226A657B055699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8">
    <w:name w:val="A3ED025E10B64BC6A02742B702C23EE4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8">
    <w:name w:val="7E7EE6B44D484632A617FC3614C213F9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8">
    <w:name w:val="03F4AE3BD303425D8DCA89E519F4CFD6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8">
    <w:name w:val="97EEBD892256422E89DBE04D8A0E407D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8">
    <w:name w:val="A160D3803DBA43B48BADE7FEA00AC551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8">
    <w:name w:val="F2F600222B784A2E8AC9804323CECDCB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8">
    <w:name w:val="E012105E6A344289A71E4DB4D1C8CC7B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7">
    <w:name w:val="8698372E2A404C6EB6F4EA843EBCC38A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8">
    <w:name w:val="8C48FDC158AB42F89B256878225BE63D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3">
    <w:name w:val="75B1A8906A2F47649DF02C8034748CE5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8">
    <w:name w:val="B34628EFE0F04F788777241367F570B1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3">
    <w:name w:val="2F1014F5444541559D6C56A65987EE2C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8">
    <w:name w:val="88FB951512524E2DABBD362F0A4F2764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8">
    <w:name w:val="5C7728FD24C04F3DB83071B210586EC3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8">
    <w:name w:val="3B186D5C15034E0BAB24E6CDF2587849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8">
    <w:name w:val="B1E61A6E8B154865802881B2576350A0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8">
    <w:name w:val="802334E629584A7E95F4D29D908C7291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3">
    <w:name w:val="BE18416ACAF4443E97CBEF2311AA9A1B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8">
    <w:name w:val="6EEBCB379129487182844BFB2E27C5F6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6">
    <w:name w:val="DCFF573EA33640E1AFFFA706C4F13CE5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8">
    <w:name w:val="BF43BA660E6549F092ACBBD27D0D7C8A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19">
    <w:name w:val="83F76E33B0E54A578E99935A865E00AA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19">
    <w:name w:val="04D5B1D2B1BA452EAA171F12FA5E1CFF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19">
    <w:name w:val="1A39E2F0E3B540E283226A657B055699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19">
    <w:name w:val="A3ED025E10B64BC6A02742B702C23EE4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19">
    <w:name w:val="7E7EE6B44D484632A617FC3614C213F9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19">
    <w:name w:val="03F4AE3BD303425D8DCA89E519F4CFD6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19">
    <w:name w:val="97EEBD892256422E89DBE04D8A0E407D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19">
    <w:name w:val="A160D3803DBA43B48BADE7FEA00AC551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19">
    <w:name w:val="F2F600222B784A2E8AC9804323CECDCB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19">
    <w:name w:val="E012105E6A344289A71E4DB4D1C8CC7B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8">
    <w:name w:val="8698372E2A404C6EB6F4EA843EBCC38A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19">
    <w:name w:val="8C48FDC158AB42F89B256878225BE63D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4">
    <w:name w:val="75B1A8906A2F47649DF02C8034748CE5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19">
    <w:name w:val="B34628EFE0F04F788777241367F570B1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4">
    <w:name w:val="2F1014F5444541559D6C56A65987EE2C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19">
    <w:name w:val="88FB951512524E2DABBD362F0A4F2764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19">
    <w:name w:val="5C7728FD24C04F3DB83071B210586EC3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5">
    <w:name w:val="67612A1C34C24A63B4D3A60BFF6718C0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9">
    <w:name w:val="99B10FADDC544A66BFEE7D13D641D2E3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10">
    <w:name w:val="747F8A3B638E475E9DC5FE61FC1B0C3B1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7">
    <w:name w:val="F8F5498A37BA4A5BA83FC5FAB15DF6D2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5">
    <w:name w:val="72343C1D56E04C9584184DE7D5A409A6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7">
    <w:name w:val="972F9B5B415B4584BB70F7E6CD8AD3C7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5">
    <w:name w:val="5C9CEA21584042E0A0152382E2D6B027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19">
    <w:name w:val="3B186D5C15034E0BAB24E6CDF2587849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19">
    <w:name w:val="B1E61A6E8B154865802881B2576350A0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19">
    <w:name w:val="802334E629584A7E95F4D29D908C7291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4">
    <w:name w:val="BE18416ACAF4443E97CBEF2311AA9A1B14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19">
    <w:name w:val="6EEBCB379129487182844BFB2E27C5F6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7">
    <w:name w:val="DCFF573EA33640E1AFFFA706C4F13CE5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19">
    <w:name w:val="BF43BA660E6549F092ACBBD27D0D7C8A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20">
    <w:name w:val="83F76E33B0E54A578E99935A865E00AA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0">
    <w:name w:val="04D5B1D2B1BA452EAA171F12FA5E1CFF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0">
    <w:name w:val="1A39E2F0E3B540E283226A657B055699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0">
    <w:name w:val="A3ED025E10B64BC6A02742B702C23EE4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0">
    <w:name w:val="7E7EE6B44D484632A617FC3614C213F9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0">
    <w:name w:val="03F4AE3BD303425D8DCA89E519F4CFD6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0">
    <w:name w:val="97EEBD892256422E89DBE04D8A0E407D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0">
    <w:name w:val="A160D3803DBA43B48BADE7FEA00AC551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0">
    <w:name w:val="F2F600222B784A2E8AC9804323CECDCB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0">
    <w:name w:val="E012105E6A344289A71E4DB4D1C8CC7B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19">
    <w:name w:val="8698372E2A404C6EB6F4EA843EBCC38A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0">
    <w:name w:val="8C48FDC158AB42F89B256878225BE63D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5">
    <w:name w:val="75B1A8906A2F47649DF02C8034748CE5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20">
    <w:name w:val="B34628EFE0F04F788777241367F570B1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5">
    <w:name w:val="2F1014F5444541559D6C56A65987EE2C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20">
    <w:name w:val="88FB951512524E2DABBD362F0A4F2764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20">
    <w:name w:val="5C7728FD24C04F3DB83071B210586EC3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6">
    <w:name w:val="67612A1C34C24A63B4D3A60BFF6718C0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10">
    <w:name w:val="99B10FADDC544A66BFEE7D13D641D2E31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11">
    <w:name w:val="747F8A3B638E475E9DC5FE61FC1B0C3B1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8">
    <w:name w:val="F8F5498A37BA4A5BA83FC5FAB15DF6D2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6">
    <w:name w:val="72343C1D56E04C9584184DE7D5A409A6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8">
    <w:name w:val="972F9B5B415B4584BB70F7E6CD8AD3C7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6">
    <w:name w:val="5C9CEA21584042E0A0152382E2D6B027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20">
    <w:name w:val="3B186D5C15034E0BAB24E6CDF2587849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0">
    <w:name w:val="B1E61A6E8B154865802881B2576350A0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0">
    <w:name w:val="802334E629584A7E95F4D29D908C7291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5">
    <w:name w:val="BE18416ACAF4443E97CBEF2311AA9A1B15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0">
    <w:name w:val="6EEBCB379129487182844BFB2E27C5F6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8">
    <w:name w:val="DCFF573EA33640E1AFFFA706C4F13CE5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0">
    <w:name w:val="BF43BA660E6549F092ACBBD27D0D7C8A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21">
    <w:name w:val="83F76E33B0E54A578E99935A865E00AA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1">
    <w:name w:val="04D5B1D2B1BA452EAA171F12FA5E1CFF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1">
    <w:name w:val="1A39E2F0E3B540E283226A657B055699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1">
    <w:name w:val="A3ED025E10B64BC6A02742B702C23EE4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1">
    <w:name w:val="7E7EE6B44D484632A617FC3614C213F9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1">
    <w:name w:val="03F4AE3BD303425D8DCA89E519F4CFD6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1">
    <w:name w:val="97EEBD892256422E89DBE04D8A0E407D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1">
    <w:name w:val="A160D3803DBA43B48BADE7FEA00AC551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1">
    <w:name w:val="F2F600222B784A2E8AC9804323CECDCB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1">
    <w:name w:val="E012105E6A344289A71E4DB4D1C8CC7B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0">
    <w:name w:val="8698372E2A404C6EB6F4EA843EBCC38A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1">
    <w:name w:val="8C48FDC158AB42F89B256878225BE63D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6">
    <w:name w:val="75B1A8906A2F47649DF02C8034748CE5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21">
    <w:name w:val="B34628EFE0F04F788777241367F570B1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6">
    <w:name w:val="2F1014F5444541559D6C56A65987EE2C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21">
    <w:name w:val="88FB951512524E2DABBD362F0A4F2764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21">
    <w:name w:val="5C7728FD24C04F3DB83071B210586EC3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7">
    <w:name w:val="67612A1C34C24A63B4D3A60BFF6718C0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11">
    <w:name w:val="99B10FADDC544A66BFEE7D13D641D2E31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12">
    <w:name w:val="747F8A3B638E475E9DC5FE61FC1B0C3B1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9">
    <w:name w:val="F8F5498A37BA4A5BA83FC5FAB15DF6D2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7">
    <w:name w:val="72343C1D56E04C9584184DE7D5A409A6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9">
    <w:name w:val="972F9B5B415B4584BB70F7E6CD8AD3C7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7">
    <w:name w:val="5C9CEA21584042E0A0152382E2D6B027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21">
    <w:name w:val="3B186D5C15034E0BAB24E6CDF2587849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1">
    <w:name w:val="B1E61A6E8B154865802881B2576350A0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1">
    <w:name w:val="802334E629584A7E95F4D29D908C7291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6">
    <w:name w:val="BE18416ACAF4443E97CBEF2311AA9A1B16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1">
    <w:name w:val="6EEBCB379129487182844BFB2E27C5F6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19">
    <w:name w:val="DCFF573EA33640E1AFFFA706C4F13CE519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1">
    <w:name w:val="BF43BA660E6549F092ACBBD27D0D7C8A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22">
    <w:name w:val="83F76E33B0E54A578E99935A865E00AA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2">
    <w:name w:val="04D5B1D2B1BA452EAA171F12FA5E1CFF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2">
    <w:name w:val="1A39E2F0E3B540E283226A657B055699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2">
    <w:name w:val="A3ED025E10B64BC6A02742B702C23EE4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2">
    <w:name w:val="7E7EE6B44D484632A617FC3614C213F9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2">
    <w:name w:val="03F4AE3BD303425D8DCA89E519F4CFD6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2">
    <w:name w:val="97EEBD892256422E89DBE04D8A0E407D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2">
    <w:name w:val="A160D3803DBA43B48BADE7FEA00AC551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2">
    <w:name w:val="F2F600222B784A2E8AC9804323CECDCB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2">
    <w:name w:val="E012105E6A344289A71E4DB4D1C8CC7B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1">
    <w:name w:val="8698372E2A404C6EB6F4EA843EBCC38A21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2">
    <w:name w:val="8C48FDC158AB42F89B256878225BE63D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7">
    <w:name w:val="75B1A8906A2F47649DF02C8034748CE5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22">
    <w:name w:val="B34628EFE0F04F788777241367F570B1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7">
    <w:name w:val="2F1014F5444541559D6C56A65987EE2C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22">
    <w:name w:val="88FB951512524E2DABBD362F0A4F2764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22">
    <w:name w:val="5C7728FD24C04F3DB83071B210586EC3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8">
    <w:name w:val="67612A1C34C24A63B4D3A60BFF6718C0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12">
    <w:name w:val="99B10FADDC544A66BFEE7D13D641D2E31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13">
    <w:name w:val="747F8A3B638E475E9DC5FE61FC1B0C3B13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10">
    <w:name w:val="F8F5498A37BA4A5BA83FC5FAB15DF6D21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8">
    <w:name w:val="72343C1D56E04C9584184DE7D5A409A6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2F9B5B415B4584BB70F7E6CD8AD3C710">
    <w:name w:val="972F9B5B415B4584BB70F7E6CD8AD3C71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8">
    <w:name w:val="5C9CEA21584042E0A0152382E2D6B02718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22">
    <w:name w:val="3B186D5C15034E0BAB24E6CDF2587849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2">
    <w:name w:val="B1E61A6E8B154865802881B2576350A0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2">
    <w:name w:val="802334E629584A7E95F4D29D908C7291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7">
    <w:name w:val="BE18416ACAF4443E97CBEF2311AA9A1B17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2">
    <w:name w:val="6EEBCB379129487182844BFB2E27C5F6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0">
    <w:name w:val="DCFF573EA33640E1AFFFA706C4F13CE520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2">
    <w:name w:val="BF43BA660E6549F092ACBBD27D0D7C8A22"/>
    <w:rsid w:val="004E1F10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23">
    <w:name w:val="83F76E33B0E54A578E99935A865E00AA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3">
    <w:name w:val="04D5B1D2B1BA452EAA171F12FA5E1CFF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3">
    <w:name w:val="1A39E2F0E3B540E283226A657B055699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3">
    <w:name w:val="A3ED025E10B64BC6A02742B702C23EE4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3">
    <w:name w:val="7E7EE6B44D484632A617FC3614C213F9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3">
    <w:name w:val="03F4AE3BD303425D8DCA89E519F4CFD6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3">
    <w:name w:val="97EEBD892256422E89DBE04D8A0E407D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3">
    <w:name w:val="A160D3803DBA43B48BADE7FEA00AC551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3">
    <w:name w:val="F2F600222B784A2E8AC9804323CECDCB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3">
    <w:name w:val="E012105E6A344289A71E4DB4D1C8CC7B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2">
    <w:name w:val="8698372E2A404C6EB6F4EA843EBCC38A22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3">
    <w:name w:val="8C48FDC158AB42F89B256878225BE63D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8">
    <w:name w:val="75B1A8906A2F47649DF02C8034748CE518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23">
    <w:name w:val="B34628EFE0F04F788777241367F570B1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8">
    <w:name w:val="2F1014F5444541559D6C56A65987EE2C18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23">
    <w:name w:val="88FB951512524E2DABBD362F0A4F2764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23">
    <w:name w:val="5C7728FD24C04F3DB83071B210586EC3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19">
    <w:name w:val="67612A1C34C24A63B4D3A60BFF6718C019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13">
    <w:name w:val="99B10FADDC544A66BFEE7D13D641D2E31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14">
    <w:name w:val="747F8A3B638E475E9DC5FE61FC1B0C3B1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11">
    <w:name w:val="F8F5498A37BA4A5BA83FC5FAB15DF6D21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19">
    <w:name w:val="72343C1D56E04C9584184DE7D5A409A619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19">
    <w:name w:val="5C9CEA21584042E0A0152382E2D6B02719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23">
    <w:name w:val="3B186D5C15034E0BAB24E6CDF2587849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3">
    <w:name w:val="B1E61A6E8B154865802881B2576350A0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3">
    <w:name w:val="802334E629584A7E95F4D29D908C7291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8">
    <w:name w:val="BE18416ACAF4443E97CBEF2311AA9A1B18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3">
    <w:name w:val="6EEBCB379129487182844BFB2E27C5F6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1">
    <w:name w:val="DCFF573EA33640E1AFFFA706C4F13CE52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3">
    <w:name w:val="BF43BA660E6549F092ACBBD27D0D7C8A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">
    <w:name w:val="6B2017AFD51140978EEBB699F26F23F5"/>
    <w:rsid w:val="006910A8"/>
  </w:style>
  <w:style w:type="paragraph" w:customStyle="1" w:styleId="276FE4235CC34C88B012F3956236AF8A">
    <w:name w:val="276FE4235CC34C88B012F3956236AF8A"/>
    <w:rsid w:val="006910A8"/>
  </w:style>
  <w:style w:type="paragraph" w:customStyle="1" w:styleId="7500E8A05DBE4B39B1CB652A9C0A5120">
    <w:name w:val="7500E8A05DBE4B39B1CB652A9C0A5120"/>
    <w:rsid w:val="006910A8"/>
  </w:style>
  <w:style w:type="paragraph" w:customStyle="1" w:styleId="83F76E33B0E54A578E99935A865E00AA24">
    <w:name w:val="83F76E33B0E54A578E99935A865E00AA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4">
    <w:name w:val="04D5B1D2B1BA452EAA171F12FA5E1CFF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4">
    <w:name w:val="1A39E2F0E3B540E283226A657B055699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4">
    <w:name w:val="A3ED025E10B64BC6A02742B702C23EE4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4">
    <w:name w:val="7E7EE6B44D484632A617FC3614C213F9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4">
    <w:name w:val="03F4AE3BD303425D8DCA89E519F4CFD6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4">
    <w:name w:val="97EEBD892256422E89DBE04D8A0E407D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">
    <w:name w:val="6B2017AFD51140978EEBB699F26F23F5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4">
    <w:name w:val="A160D3803DBA43B48BADE7FEA00AC551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4">
    <w:name w:val="F2F600222B784A2E8AC9804323CECDCB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6FE4235CC34C88B012F3956236AF8A1">
    <w:name w:val="276FE4235CC34C88B012F3956236AF8A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4">
    <w:name w:val="E012105E6A344289A71E4DB4D1C8CC7B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0E8A05DBE4B39B1CB652A9C0A51201">
    <w:name w:val="7500E8A05DBE4B39B1CB652A9C0A5120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3">
    <w:name w:val="8698372E2A404C6EB6F4EA843EBCC38A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4">
    <w:name w:val="8C48FDC158AB42F89B256878225BE63D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19">
    <w:name w:val="75B1A8906A2F47649DF02C8034748CE519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4628EFE0F04F788777241367F570B124">
    <w:name w:val="B34628EFE0F04F788777241367F570B1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F1014F5444541559D6C56A65987EE2C19">
    <w:name w:val="2F1014F5444541559D6C56A65987EE2C19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24">
    <w:name w:val="88FB951512524E2DABBD362F0A4F2764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24">
    <w:name w:val="5C7728FD24C04F3DB83071B210586EC3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7612A1C34C24A63B4D3A60BFF6718C020">
    <w:name w:val="67612A1C34C24A63B4D3A60BFF6718C020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9B10FADDC544A66BFEE7D13D641D2E314">
    <w:name w:val="99B10FADDC544A66BFEE7D13D641D2E31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7F8A3B638E475E9DC5FE61FC1B0C3B15">
    <w:name w:val="747F8A3B638E475E9DC5FE61FC1B0C3B1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8F5498A37BA4A5BA83FC5FAB15DF6D212">
    <w:name w:val="F8F5498A37BA4A5BA83FC5FAB15DF6D212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2343C1D56E04C9584184DE7D5A409A620">
    <w:name w:val="72343C1D56E04C9584184DE7D5A409A620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9CEA21584042E0A0152382E2D6B02720">
    <w:name w:val="5C9CEA21584042E0A0152382E2D6B02720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24">
    <w:name w:val="3B186D5C15034E0BAB24E6CDF2587849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4">
    <w:name w:val="B1E61A6E8B154865802881B2576350A0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4">
    <w:name w:val="802334E629584A7E95F4D29D908C7291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19">
    <w:name w:val="BE18416ACAF4443E97CBEF2311AA9A1B19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4">
    <w:name w:val="6EEBCB379129487182844BFB2E27C5F6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2">
    <w:name w:val="DCFF573EA33640E1AFFFA706C4F13CE522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4">
    <w:name w:val="BF43BA660E6549F092ACBBD27D0D7C8A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27971D1487640969F464B99D0F82A73">
    <w:name w:val="527971D1487640969F464B99D0F82A73"/>
    <w:rsid w:val="006910A8"/>
  </w:style>
  <w:style w:type="paragraph" w:customStyle="1" w:styleId="0346792C08234553B3E6693FECC6C820">
    <w:name w:val="0346792C08234553B3E6693FECC6C820"/>
    <w:rsid w:val="006910A8"/>
  </w:style>
  <w:style w:type="paragraph" w:customStyle="1" w:styleId="BD29B522F6514643B4CE66F66DDA43F6">
    <w:name w:val="BD29B522F6514643B4CE66F66DDA43F6"/>
    <w:rsid w:val="006910A8"/>
  </w:style>
  <w:style w:type="paragraph" w:customStyle="1" w:styleId="AD73E0451B1540538C2192845853C920">
    <w:name w:val="AD73E0451B1540538C2192845853C920"/>
    <w:rsid w:val="006910A8"/>
  </w:style>
  <w:style w:type="paragraph" w:customStyle="1" w:styleId="7F546A061BCA4512A61A3EB84E0BD636">
    <w:name w:val="7F546A061BCA4512A61A3EB84E0BD636"/>
    <w:rsid w:val="006910A8"/>
  </w:style>
  <w:style w:type="paragraph" w:customStyle="1" w:styleId="E6F4EF143EFB439599CB9361BD4E7A95">
    <w:name w:val="E6F4EF143EFB439599CB9361BD4E7A95"/>
    <w:rsid w:val="006910A8"/>
  </w:style>
  <w:style w:type="paragraph" w:customStyle="1" w:styleId="54930A12452948AEA3E89C6E1182A183">
    <w:name w:val="54930A12452948AEA3E89C6E1182A183"/>
    <w:rsid w:val="006910A8"/>
  </w:style>
  <w:style w:type="paragraph" w:customStyle="1" w:styleId="DC6DE65975DD4AECAFEB334B2BEA66C7">
    <w:name w:val="DC6DE65975DD4AECAFEB334B2BEA66C7"/>
    <w:rsid w:val="006910A8"/>
  </w:style>
  <w:style w:type="paragraph" w:customStyle="1" w:styleId="9C1EEE50AE4B47D09D77364397D8C76F">
    <w:name w:val="9C1EEE50AE4B47D09D77364397D8C76F"/>
    <w:rsid w:val="006910A8"/>
  </w:style>
  <w:style w:type="paragraph" w:customStyle="1" w:styleId="05820F9FC40F4775BBFDA0968A1131D9">
    <w:name w:val="05820F9FC40F4775BBFDA0968A1131D9"/>
    <w:rsid w:val="006910A8"/>
  </w:style>
  <w:style w:type="paragraph" w:customStyle="1" w:styleId="9109F0FEED124E62B9203CCA503E7563">
    <w:name w:val="9109F0FEED124E62B9203CCA503E7563"/>
    <w:rsid w:val="006910A8"/>
  </w:style>
  <w:style w:type="paragraph" w:customStyle="1" w:styleId="C1956D9373644D13B7140BF4403CD1A3">
    <w:name w:val="C1956D9373644D13B7140BF4403CD1A3"/>
    <w:rsid w:val="006910A8"/>
  </w:style>
  <w:style w:type="paragraph" w:customStyle="1" w:styleId="AAEF8EFEC8FA4E5190C85AF76BC43EC6">
    <w:name w:val="AAEF8EFEC8FA4E5190C85AF76BC43EC6"/>
    <w:rsid w:val="006910A8"/>
  </w:style>
  <w:style w:type="paragraph" w:customStyle="1" w:styleId="B1135900E1194BE6811B20460708BC66">
    <w:name w:val="B1135900E1194BE6811B20460708BC66"/>
    <w:rsid w:val="006910A8"/>
  </w:style>
  <w:style w:type="paragraph" w:customStyle="1" w:styleId="2D8BDF726B654BA8BC74E18C2CBB0AF7">
    <w:name w:val="2D8BDF726B654BA8BC74E18C2CBB0AF7"/>
    <w:rsid w:val="006910A8"/>
  </w:style>
  <w:style w:type="paragraph" w:customStyle="1" w:styleId="83F76E33B0E54A578E99935A865E00AA25">
    <w:name w:val="83F76E33B0E54A578E99935A865E00AA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5">
    <w:name w:val="04D5B1D2B1BA452EAA171F12FA5E1CFF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5">
    <w:name w:val="1A39E2F0E3B540E283226A657B055699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5">
    <w:name w:val="A3ED025E10B64BC6A02742B702C23EE4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5">
    <w:name w:val="7E7EE6B44D484632A617FC3614C213F9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5">
    <w:name w:val="03F4AE3BD303425D8DCA89E519F4CFD6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5">
    <w:name w:val="97EEBD892256422E89DBE04D8A0E407D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2">
    <w:name w:val="6B2017AFD51140978EEBB699F26F23F52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5">
    <w:name w:val="A160D3803DBA43B48BADE7FEA00AC551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5">
    <w:name w:val="F2F600222B784A2E8AC9804323CECDCB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6FE4235CC34C88B012F3956236AF8A2">
    <w:name w:val="276FE4235CC34C88B012F3956236AF8A2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5">
    <w:name w:val="E012105E6A344289A71E4DB4D1C8CC7B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0E8A05DBE4B39B1CB652A9C0A51202">
    <w:name w:val="7500E8A05DBE4B39B1CB652A9C0A51202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4">
    <w:name w:val="8698372E2A404C6EB6F4EA843EBCC38A24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5">
    <w:name w:val="8C48FDC158AB42F89B256878225BE63D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">
    <w:name w:val="0346792C08234553B3E6693FECC6C820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">
    <w:name w:val="BD29B522F6514643B4CE66F66DDA43F6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">
    <w:name w:val="7F546A061BCA4512A61A3EB84E0BD636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">
    <w:name w:val="E6F4EF143EFB439599CB9361BD4E7A95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">
    <w:name w:val="54930A12452948AEA3E89C6E1182A183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">
    <w:name w:val="DC6DE65975DD4AECAFEB334B2BEA66C7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">
    <w:name w:val="C1956D9373644D13B7140BF4403CD1A3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">
    <w:name w:val="AAEF8EFEC8FA4E5190C85AF76BC43EC6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">
    <w:name w:val="B1135900E1194BE6811B20460708BC66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">
    <w:name w:val="9C1EEE50AE4B47D09D77364397D8C76F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">
    <w:name w:val="05820F9FC40F4775BBFDA0968A1131D9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">
    <w:name w:val="9109F0FEED124E62B9203CCA503E7563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">
    <w:name w:val="2D8BDF726B654BA8BC74E18C2CBB0AF71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20">
    <w:name w:val="75B1A8906A2F47649DF02C8034748CE520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25">
    <w:name w:val="88FB951512524E2DABBD362F0A4F2764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25">
    <w:name w:val="5C7728FD24C04F3DB83071B210586EC3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25">
    <w:name w:val="3B186D5C15034E0BAB24E6CDF2587849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5">
    <w:name w:val="B1E61A6E8B154865802881B2576350A0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5">
    <w:name w:val="802334E629584A7E95F4D29D908C7291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0">
    <w:name w:val="BE18416ACAF4443E97CBEF2311AA9A1B20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5">
    <w:name w:val="6EEBCB379129487182844BFB2E27C5F6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3">
    <w:name w:val="DCFF573EA33640E1AFFFA706C4F13CE523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5">
    <w:name w:val="BF43BA660E6549F092ACBBD27D0D7C8A25"/>
    <w:rsid w:val="006910A8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">
    <w:name w:val="4F51F6AD335F4C0097624759C6CE8F2C"/>
    <w:rsid w:val="00FB0572"/>
  </w:style>
  <w:style w:type="paragraph" w:customStyle="1" w:styleId="83F76E33B0E54A578E99935A865E00AA26">
    <w:name w:val="83F76E33B0E54A578E99935A865E00AA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6">
    <w:name w:val="04D5B1D2B1BA452EAA171F12FA5E1CFF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6">
    <w:name w:val="1A39E2F0E3B540E283226A657B055699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6">
    <w:name w:val="A3ED025E10B64BC6A02742B702C23EE4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6">
    <w:name w:val="7E7EE6B44D484632A617FC3614C213F9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6">
    <w:name w:val="03F4AE3BD303425D8DCA89E519F4CFD6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6">
    <w:name w:val="97EEBD892256422E89DBE04D8A0E407D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3">
    <w:name w:val="6B2017AFD51140978EEBB699F26F23F5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6">
    <w:name w:val="A160D3803DBA43B48BADE7FEA00AC551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6">
    <w:name w:val="F2F600222B784A2E8AC9804323CECDCB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6FE4235CC34C88B012F3956236AF8A3">
    <w:name w:val="276FE4235CC34C88B012F3956236AF8A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6">
    <w:name w:val="E012105E6A344289A71E4DB4D1C8CC7B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0E8A05DBE4B39B1CB652A9C0A51203">
    <w:name w:val="7500E8A05DBE4B39B1CB652A9C0A5120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5">
    <w:name w:val="8698372E2A404C6EB6F4EA843EBCC38A2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6">
    <w:name w:val="8C48FDC158AB42F89B256878225BE63D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2">
    <w:name w:val="0346792C08234553B3E6693FECC6C820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2">
    <w:name w:val="BD29B522F6514643B4CE66F66DDA43F6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2">
    <w:name w:val="7F546A061BCA4512A61A3EB84E0BD636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2">
    <w:name w:val="E6F4EF143EFB439599CB9361BD4E7A95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2">
    <w:name w:val="54930A12452948AEA3E89C6E1182A183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2">
    <w:name w:val="DC6DE65975DD4AECAFEB334B2BEA66C7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2">
    <w:name w:val="C1956D9373644D13B7140BF4403CD1A3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2">
    <w:name w:val="AAEF8EFEC8FA4E5190C85AF76BC43EC6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2">
    <w:name w:val="B1135900E1194BE6811B20460708BC66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2">
    <w:name w:val="9C1EEE50AE4B47D09D77364397D8C76F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2">
    <w:name w:val="05820F9FC40F4775BBFDA0968A1131D9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2">
    <w:name w:val="9109F0FEED124E62B9203CCA503E7563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2">
    <w:name w:val="2D8BDF726B654BA8BC74E18C2CBB0AF7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">
    <w:name w:val="4F51F6AD335F4C0097624759C6CE8F2C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B1A8906A2F47649DF02C8034748CE521">
    <w:name w:val="75B1A8906A2F47649DF02C8034748CE52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FB951512524E2DABBD362F0A4F276426">
    <w:name w:val="88FB951512524E2DABBD362F0A4F2764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C7728FD24C04F3DB83071B210586EC326">
    <w:name w:val="5C7728FD24C04F3DB83071B210586EC3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186D5C15034E0BAB24E6CDF258784926">
    <w:name w:val="3B186D5C15034E0BAB24E6CDF2587849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6">
    <w:name w:val="B1E61A6E8B154865802881B2576350A0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6">
    <w:name w:val="802334E629584A7E95F4D29D908C7291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1">
    <w:name w:val="BE18416ACAF4443E97CBEF2311AA9A1B2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6">
    <w:name w:val="6EEBCB379129487182844BFB2E27C5F6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4">
    <w:name w:val="DCFF573EA33640E1AFFFA706C4F13CE52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6">
    <w:name w:val="BF43BA660E6549F092ACBBD27D0D7C8A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">
    <w:name w:val="0CFFC31DF3D742779982AA9386C8193F"/>
    <w:rsid w:val="00FB0572"/>
  </w:style>
  <w:style w:type="paragraph" w:customStyle="1" w:styleId="4E10DBC3D97E463FAB07B6A7F28785B7">
    <w:name w:val="4E10DBC3D97E463FAB07B6A7F28785B7"/>
    <w:rsid w:val="00FB0572"/>
  </w:style>
  <w:style w:type="paragraph" w:customStyle="1" w:styleId="83F76E33B0E54A578E99935A865E00AA27">
    <w:name w:val="83F76E33B0E54A578E99935A865E00AA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7">
    <w:name w:val="04D5B1D2B1BA452EAA171F12FA5E1CFF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7">
    <w:name w:val="1A39E2F0E3B540E283226A657B055699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7">
    <w:name w:val="A3ED025E10B64BC6A02742B702C23EE4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7">
    <w:name w:val="7E7EE6B44D484632A617FC3614C213F9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7">
    <w:name w:val="03F4AE3BD303425D8DCA89E519F4CFD6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7">
    <w:name w:val="97EEBD892256422E89DBE04D8A0E407D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4">
    <w:name w:val="6B2017AFD51140978EEBB699F26F23F5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7">
    <w:name w:val="A160D3803DBA43B48BADE7FEA00AC551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7">
    <w:name w:val="F2F600222B784A2E8AC9804323CECDCB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6FE4235CC34C88B012F3956236AF8A4">
    <w:name w:val="276FE4235CC34C88B012F3956236AF8A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7">
    <w:name w:val="E012105E6A344289A71E4DB4D1C8CC7B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0E8A05DBE4B39B1CB652A9C0A51204">
    <w:name w:val="7500E8A05DBE4B39B1CB652A9C0A5120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6">
    <w:name w:val="8698372E2A404C6EB6F4EA843EBCC38A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7">
    <w:name w:val="8C48FDC158AB42F89B256878225BE63D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3">
    <w:name w:val="0346792C08234553B3E6693FECC6C820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3">
    <w:name w:val="BD29B522F6514643B4CE66F66DDA43F6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3">
    <w:name w:val="7F546A061BCA4512A61A3EB84E0BD636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3">
    <w:name w:val="E6F4EF143EFB439599CB9361BD4E7A95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3">
    <w:name w:val="54930A12452948AEA3E89C6E1182A183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3">
    <w:name w:val="DC6DE65975DD4AECAFEB334B2BEA66C7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3">
    <w:name w:val="C1956D9373644D13B7140BF4403CD1A3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3">
    <w:name w:val="AAEF8EFEC8FA4E5190C85AF76BC43EC6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3">
    <w:name w:val="B1135900E1194BE6811B20460708BC66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3">
    <w:name w:val="9C1EEE50AE4B47D09D77364397D8C76F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3">
    <w:name w:val="05820F9FC40F4775BBFDA0968A1131D9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3">
    <w:name w:val="9109F0FEED124E62B9203CCA503E7563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3">
    <w:name w:val="2D8BDF726B654BA8BC74E18C2CBB0AF7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2">
    <w:name w:val="4F51F6AD335F4C0097624759C6CE8F2C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">
    <w:name w:val="0CFFC31DF3D742779982AA9386C8193F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">
    <w:name w:val="4E10DBC3D97E463FAB07B6A7F28785B7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7">
    <w:name w:val="B1E61A6E8B154865802881B2576350A0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7">
    <w:name w:val="802334E629584A7E95F4D29D908C7291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2">
    <w:name w:val="BE18416ACAF4443E97CBEF2311AA9A1B2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7">
    <w:name w:val="6EEBCB379129487182844BFB2E27C5F6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5">
    <w:name w:val="DCFF573EA33640E1AFFFA706C4F13CE52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7">
    <w:name w:val="BF43BA660E6549F092ACBBD27D0D7C8A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28">
    <w:name w:val="83F76E33B0E54A578E99935A865E00AA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8">
    <w:name w:val="04D5B1D2B1BA452EAA171F12FA5E1CFF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8">
    <w:name w:val="1A39E2F0E3B540E283226A657B055699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8">
    <w:name w:val="A3ED025E10B64BC6A02742B702C23EE4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8">
    <w:name w:val="7E7EE6B44D484632A617FC3614C213F9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8">
    <w:name w:val="03F4AE3BD303425D8DCA89E519F4CFD6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8">
    <w:name w:val="97EEBD892256422E89DBE04D8A0E407D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5">
    <w:name w:val="6B2017AFD51140978EEBB699F26F23F5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8">
    <w:name w:val="A160D3803DBA43B48BADE7FEA00AC551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8">
    <w:name w:val="F2F600222B784A2E8AC9804323CECDCB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6FE4235CC34C88B012F3956236AF8A5">
    <w:name w:val="276FE4235CC34C88B012F3956236AF8A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8">
    <w:name w:val="E012105E6A344289A71E4DB4D1C8CC7B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0E8A05DBE4B39B1CB652A9C0A51205">
    <w:name w:val="7500E8A05DBE4B39B1CB652A9C0A5120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7">
    <w:name w:val="8698372E2A404C6EB6F4EA843EBCC38A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8">
    <w:name w:val="8C48FDC158AB42F89B256878225BE63D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4">
    <w:name w:val="0346792C08234553B3E6693FECC6C820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4">
    <w:name w:val="BD29B522F6514643B4CE66F66DDA43F6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4">
    <w:name w:val="7F546A061BCA4512A61A3EB84E0BD636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4">
    <w:name w:val="E6F4EF143EFB439599CB9361BD4E7A95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4">
    <w:name w:val="54930A12452948AEA3E89C6E1182A183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4">
    <w:name w:val="DC6DE65975DD4AECAFEB334B2BEA66C7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4">
    <w:name w:val="C1956D9373644D13B7140BF4403CD1A3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4">
    <w:name w:val="AAEF8EFEC8FA4E5190C85AF76BC43EC6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4">
    <w:name w:val="B1135900E1194BE6811B20460708BC66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4">
    <w:name w:val="9C1EEE50AE4B47D09D77364397D8C76F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4">
    <w:name w:val="05820F9FC40F4775BBFDA0968A1131D9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4">
    <w:name w:val="9109F0FEED124E62B9203CCA503E7563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4">
    <w:name w:val="2D8BDF726B654BA8BC74E18C2CBB0AF7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3">
    <w:name w:val="4F51F6AD335F4C0097624759C6CE8F2C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2">
    <w:name w:val="0CFFC31DF3D742779982AA9386C8193F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2">
    <w:name w:val="4E10DBC3D97E463FAB07B6A7F28785B7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8">
    <w:name w:val="B1E61A6E8B154865802881B2576350A0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8">
    <w:name w:val="802334E629584A7E95F4D29D908C7291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3">
    <w:name w:val="BE18416ACAF4443E97CBEF2311AA9A1B2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8">
    <w:name w:val="6EEBCB379129487182844BFB2E27C5F6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6">
    <w:name w:val="DCFF573EA33640E1AFFFA706C4F13CE5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8">
    <w:name w:val="BF43BA660E6549F092ACBBD27D0D7C8A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29">
    <w:name w:val="83F76E33B0E54A578E99935A865E00AA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29">
    <w:name w:val="04D5B1D2B1BA452EAA171F12FA5E1CFF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29">
    <w:name w:val="1A39E2F0E3B540E283226A657B055699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29">
    <w:name w:val="A3ED025E10B64BC6A02742B702C23EE4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29">
    <w:name w:val="7E7EE6B44D484632A617FC3614C213F9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29">
    <w:name w:val="03F4AE3BD303425D8DCA89E519F4CFD6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29">
    <w:name w:val="97EEBD892256422E89DBE04D8A0E407D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6">
    <w:name w:val="6B2017AFD51140978EEBB699F26F23F5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60D3803DBA43B48BADE7FEA00AC55129">
    <w:name w:val="A160D3803DBA43B48BADE7FEA00AC551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29">
    <w:name w:val="F2F600222B784A2E8AC9804323CECDCB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6FE4235CC34C88B012F3956236AF8A6">
    <w:name w:val="276FE4235CC34C88B012F3956236AF8A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29">
    <w:name w:val="E012105E6A344289A71E4DB4D1C8CC7B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0E8A05DBE4B39B1CB652A9C0A51206">
    <w:name w:val="7500E8A05DBE4B39B1CB652A9C0A5120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8">
    <w:name w:val="8698372E2A404C6EB6F4EA843EBCC38A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29">
    <w:name w:val="8C48FDC158AB42F89B256878225BE63D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5">
    <w:name w:val="0346792C08234553B3E6693FECC6C820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5">
    <w:name w:val="BD29B522F6514643B4CE66F66DDA43F6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5">
    <w:name w:val="7F546A061BCA4512A61A3EB84E0BD636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5">
    <w:name w:val="E6F4EF143EFB439599CB9361BD4E7A95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5">
    <w:name w:val="54930A12452948AEA3E89C6E1182A183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5">
    <w:name w:val="DC6DE65975DD4AECAFEB334B2BEA66C7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5">
    <w:name w:val="C1956D9373644D13B7140BF4403CD1A3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5">
    <w:name w:val="AAEF8EFEC8FA4E5190C85AF76BC43EC6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5">
    <w:name w:val="B1135900E1194BE6811B20460708BC66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5">
    <w:name w:val="9C1EEE50AE4B47D09D77364397D8C76F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5">
    <w:name w:val="05820F9FC40F4775BBFDA0968A1131D9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5">
    <w:name w:val="9109F0FEED124E62B9203CCA503E7563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5">
    <w:name w:val="2D8BDF726B654BA8BC74E18C2CBB0AF7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4">
    <w:name w:val="4F51F6AD335F4C0097624759C6CE8F2C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3">
    <w:name w:val="0CFFC31DF3D742779982AA9386C8193F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3">
    <w:name w:val="4E10DBC3D97E463FAB07B6A7F28785B73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29">
    <w:name w:val="B1E61A6E8B154865802881B2576350A0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29">
    <w:name w:val="802334E629584A7E95F4D29D908C7291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4">
    <w:name w:val="BE18416ACAF4443E97CBEF2311AA9A1B2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29">
    <w:name w:val="6EEBCB379129487182844BFB2E27C5F6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7">
    <w:name w:val="DCFF573EA33640E1AFFFA706C4F13CE52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29">
    <w:name w:val="BF43BA660E6549F092ACBBD27D0D7C8A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E3DC791A764136BDF058A477C38341">
    <w:name w:val="EEE3DC791A764136BDF058A477C38341"/>
    <w:rsid w:val="00FB0572"/>
  </w:style>
  <w:style w:type="paragraph" w:customStyle="1" w:styleId="B4100764E5994CDA904EA80488717551">
    <w:name w:val="B4100764E5994CDA904EA80488717551"/>
    <w:rsid w:val="00FB0572"/>
  </w:style>
  <w:style w:type="paragraph" w:customStyle="1" w:styleId="2C77986A60824E1BBC78E1A08D6F2893">
    <w:name w:val="2C77986A60824E1BBC78E1A08D6F2893"/>
    <w:rsid w:val="00FB0572"/>
  </w:style>
  <w:style w:type="paragraph" w:customStyle="1" w:styleId="D00D2659DAB64BE0A266835F3A43E87D">
    <w:name w:val="D00D2659DAB64BE0A266835F3A43E87D"/>
    <w:rsid w:val="00FB0572"/>
  </w:style>
  <w:style w:type="paragraph" w:customStyle="1" w:styleId="8B2FE881E6414BDA81D4E30D6DA73422">
    <w:name w:val="8B2FE881E6414BDA81D4E30D6DA73422"/>
    <w:rsid w:val="00FB0572"/>
  </w:style>
  <w:style w:type="paragraph" w:customStyle="1" w:styleId="56E85021849C44928F3D32573B28A5C9">
    <w:name w:val="56E85021849C44928F3D32573B28A5C9"/>
    <w:rsid w:val="00FB0572"/>
  </w:style>
  <w:style w:type="paragraph" w:customStyle="1" w:styleId="83F76E33B0E54A578E99935A865E00AA30">
    <w:name w:val="83F76E33B0E54A578E99935A865E00AA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0">
    <w:name w:val="04D5B1D2B1BA452EAA171F12FA5E1CFF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0">
    <w:name w:val="1A39E2F0E3B540E283226A657B055699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0">
    <w:name w:val="A3ED025E10B64BC6A02742B702C23EE4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0">
    <w:name w:val="7E7EE6B44D484632A617FC3614C213F9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0">
    <w:name w:val="03F4AE3BD303425D8DCA89E519F4CFD6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0">
    <w:name w:val="97EEBD892256422E89DBE04D8A0E407D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7">
    <w:name w:val="6B2017AFD51140978EEBB699F26F23F5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1">
    <w:name w:val="B4100764E5994CDA904EA80488717551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0">
    <w:name w:val="F2F600222B784A2E8AC9804323CECDCB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1">
    <w:name w:val="2C77986A60824E1BBC78E1A08D6F289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0">
    <w:name w:val="E012105E6A344289A71E4DB4D1C8CC7B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1">
    <w:name w:val="D00D2659DAB64BE0A266835F3A43E87D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29">
    <w:name w:val="8698372E2A404C6EB6F4EA843EBCC38A29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0">
    <w:name w:val="8C48FDC158AB42F89B256878225BE63D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6">
    <w:name w:val="0346792C08234553B3E6693FECC6C820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6">
    <w:name w:val="BD29B522F6514643B4CE66F66DDA43F6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6">
    <w:name w:val="7F546A061BCA4512A61A3EB84E0BD636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6">
    <w:name w:val="E6F4EF143EFB439599CB9361BD4E7A95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6">
    <w:name w:val="54930A12452948AEA3E89C6E1182A183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6">
    <w:name w:val="DC6DE65975DD4AECAFEB334B2BEA66C7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6">
    <w:name w:val="C1956D9373644D13B7140BF4403CD1A3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6">
    <w:name w:val="AAEF8EFEC8FA4E5190C85AF76BC43EC6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6">
    <w:name w:val="B1135900E1194BE6811B20460708BC66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6">
    <w:name w:val="9C1EEE50AE4B47D09D77364397D8C76F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6">
    <w:name w:val="05820F9FC40F4775BBFDA0968A1131D9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6">
    <w:name w:val="9109F0FEED124E62B9203CCA503E7563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6">
    <w:name w:val="2D8BDF726B654BA8BC74E18C2CBB0AF7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5">
    <w:name w:val="4F51F6AD335F4C0097624759C6CE8F2C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4">
    <w:name w:val="0CFFC31DF3D742779982AA9386C8193F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4">
    <w:name w:val="4E10DBC3D97E463FAB07B6A7F28785B74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0">
    <w:name w:val="B1E61A6E8B154865802881B2576350A0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2334E629584A7E95F4D29D908C729130">
    <w:name w:val="802334E629584A7E95F4D29D908C7291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5">
    <w:name w:val="BE18416ACAF4443E97CBEF2311AA9A1B2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0">
    <w:name w:val="6EEBCB379129487182844BFB2E27C5F6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F573EA33640E1AFFFA706C4F13CE528">
    <w:name w:val="DCFF573EA33640E1AFFFA706C4F13CE52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0">
    <w:name w:val="BF43BA660E6549F092ACBBD27D0D7C8A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">
    <w:name w:val="CF5DE905BB234F6D8165B6878FAB0C67"/>
    <w:rsid w:val="00FB0572"/>
  </w:style>
  <w:style w:type="paragraph" w:customStyle="1" w:styleId="21D201D969364D21A07D4CEA76A874E9">
    <w:name w:val="21D201D969364D21A07D4CEA76A874E9"/>
    <w:rsid w:val="00FB0572"/>
  </w:style>
  <w:style w:type="paragraph" w:customStyle="1" w:styleId="83F76E33B0E54A578E99935A865E00AA31">
    <w:name w:val="83F76E33B0E54A578E99935A865E00AA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1">
    <w:name w:val="04D5B1D2B1BA452EAA171F12FA5E1CFF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1">
    <w:name w:val="1A39E2F0E3B540E283226A657B055699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1">
    <w:name w:val="A3ED025E10B64BC6A02742B702C23EE4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1">
    <w:name w:val="7E7EE6B44D484632A617FC3614C213F9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1">
    <w:name w:val="03F4AE3BD303425D8DCA89E519F4CFD6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1">
    <w:name w:val="97EEBD892256422E89DBE04D8A0E407D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8">
    <w:name w:val="6B2017AFD51140978EEBB699F26F23F58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2">
    <w:name w:val="B4100764E5994CDA904EA80488717551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1">
    <w:name w:val="F2F600222B784A2E8AC9804323CECDCB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2">
    <w:name w:val="2C77986A60824E1BBC78E1A08D6F2893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1">
    <w:name w:val="E012105E6A344289A71E4DB4D1C8CC7B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2">
    <w:name w:val="D00D2659DAB64BE0A266835F3A43E87D2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0">
    <w:name w:val="8698372E2A404C6EB6F4EA843EBCC38A30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1">
    <w:name w:val="8C48FDC158AB42F89B256878225BE63D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7">
    <w:name w:val="0346792C08234553B3E6693FECC6C820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7">
    <w:name w:val="BD29B522F6514643B4CE66F66DDA43F6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7">
    <w:name w:val="7F546A061BCA4512A61A3EB84E0BD636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7">
    <w:name w:val="E6F4EF143EFB439599CB9361BD4E7A95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7">
    <w:name w:val="54930A12452948AEA3E89C6E1182A183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7">
    <w:name w:val="DC6DE65975DD4AECAFEB334B2BEA66C7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7">
    <w:name w:val="C1956D9373644D13B7140BF4403CD1A3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7">
    <w:name w:val="AAEF8EFEC8FA4E5190C85AF76BC43EC6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7">
    <w:name w:val="B1135900E1194BE6811B20460708BC66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7">
    <w:name w:val="9C1EEE50AE4B47D09D77364397D8C76F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7">
    <w:name w:val="05820F9FC40F4775BBFDA0968A1131D9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7">
    <w:name w:val="9109F0FEED124E62B9203CCA503E7563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7">
    <w:name w:val="2D8BDF726B654BA8BC74E18C2CBB0AF77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6">
    <w:name w:val="4F51F6AD335F4C0097624759C6CE8F2C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5">
    <w:name w:val="0CFFC31DF3D742779982AA9386C8193F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5">
    <w:name w:val="4E10DBC3D97E463FAB07B6A7F28785B75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1">
    <w:name w:val="B1E61A6E8B154865802881B2576350A0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6">
    <w:name w:val="BE18416ACAF4443E97CBEF2311AA9A1B26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1">
    <w:name w:val="CF5DE905BB234F6D8165B6878FAB0C67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1">
    <w:name w:val="21D201D969364D21A07D4CEA76A874E9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1">
    <w:name w:val="6EEBCB379129487182844BFB2E27C5F6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1">
    <w:name w:val="BF43BA660E6549F092ACBBD27D0D7C8A31"/>
    <w:rsid w:val="00FB057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32">
    <w:name w:val="83F76E33B0E54A578E99935A865E00AA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2">
    <w:name w:val="04D5B1D2B1BA452EAA171F12FA5E1CFF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2">
    <w:name w:val="1A39E2F0E3B540E283226A657B055699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2">
    <w:name w:val="A3ED025E10B64BC6A02742B702C23EE4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2">
    <w:name w:val="7E7EE6B44D484632A617FC3614C213F9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2">
    <w:name w:val="03F4AE3BD303425D8DCA89E519F4CFD6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2">
    <w:name w:val="97EEBD892256422E89DBE04D8A0E407D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9">
    <w:name w:val="6B2017AFD51140978EEBB699F26F23F5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3">
    <w:name w:val="B4100764E5994CDA904EA8048871755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2">
    <w:name w:val="F2F600222B784A2E8AC9804323CECDCB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3">
    <w:name w:val="2C77986A60824E1BBC78E1A08D6F289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2">
    <w:name w:val="E012105E6A344289A71E4DB4D1C8CC7B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3">
    <w:name w:val="D00D2659DAB64BE0A266835F3A43E87D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1">
    <w:name w:val="8698372E2A404C6EB6F4EA843EBCC38A3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2">
    <w:name w:val="8C48FDC158AB42F89B256878225BE63D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8">
    <w:name w:val="0346792C08234553B3E6693FECC6C820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8">
    <w:name w:val="BD29B522F6514643B4CE66F66DDA43F6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8">
    <w:name w:val="7F546A061BCA4512A61A3EB84E0BD636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8">
    <w:name w:val="E6F4EF143EFB439599CB9361BD4E7A95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8">
    <w:name w:val="54930A12452948AEA3E89C6E1182A18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8">
    <w:name w:val="DC6DE65975DD4AECAFEB334B2BEA66C7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8">
    <w:name w:val="C1956D9373644D13B7140BF4403CD1A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8">
    <w:name w:val="AAEF8EFEC8FA4E5190C85AF76BC43EC6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8">
    <w:name w:val="B1135900E1194BE6811B20460708BC66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8">
    <w:name w:val="9C1EEE50AE4B47D09D77364397D8C76F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8">
    <w:name w:val="05820F9FC40F4775BBFDA0968A1131D9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8">
    <w:name w:val="9109F0FEED124E62B9203CCA503E756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8">
    <w:name w:val="2D8BDF726B654BA8BC74E18C2CBB0AF7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7">
    <w:name w:val="4F51F6AD335F4C0097624759C6CE8F2C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6">
    <w:name w:val="0CFFC31DF3D742779982AA9386C8193F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6">
    <w:name w:val="4E10DBC3D97E463FAB07B6A7F28785B7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2">
    <w:name w:val="B1E61A6E8B154865802881B2576350A0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7">
    <w:name w:val="BE18416ACAF4443E97CBEF2311AA9A1B2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2">
    <w:name w:val="CF5DE905BB234F6D8165B6878FAB0C67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2">
    <w:name w:val="21D201D969364D21A07D4CEA76A874E9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2">
    <w:name w:val="6EEBCB379129487182844BFB2E27C5F6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2">
    <w:name w:val="BF43BA660E6549F092ACBBD27D0D7C8A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33">
    <w:name w:val="83F76E33B0E54A578E99935A865E00AA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3">
    <w:name w:val="04D5B1D2B1BA452EAA171F12FA5E1CFF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3">
    <w:name w:val="1A39E2F0E3B540E283226A657B055699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3">
    <w:name w:val="A3ED025E10B64BC6A02742B702C23EE4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3">
    <w:name w:val="7E7EE6B44D484632A617FC3614C213F9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3">
    <w:name w:val="03F4AE3BD303425D8DCA89E519F4CFD6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3">
    <w:name w:val="97EEBD892256422E89DBE04D8A0E407D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0">
    <w:name w:val="6B2017AFD51140978EEBB699F26F23F5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4">
    <w:name w:val="B4100764E5994CDA904EA8048871755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3">
    <w:name w:val="F2F600222B784A2E8AC9804323CECDCB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4">
    <w:name w:val="2C77986A60824E1BBC78E1A08D6F289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3">
    <w:name w:val="E012105E6A344289A71E4DB4D1C8CC7B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4">
    <w:name w:val="D00D2659DAB64BE0A266835F3A43E87D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2">
    <w:name w:val="8698372E2A404C6EB6F4EA843EBCC38A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3">
    <w:name w:val="8C48FDC158AB42F89B256878225BE63D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9">
    <w:name w:val="0346792C08234553B3E6693FECC6C820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9">
    <w:name w:val="BD29B522F6514643B4CE66F66DDA43F6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9">
    <w:name w:val="7F546A061BCA4512A61A3EB84E0BD636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9">
    <w:name w:val="E6F4EF143EFB439599CB9361BD4E7A95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9">
    <w:name w:val="54930A12452948AEA3E89C6E1182A18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9">
    <w:name w:val="DC6DE65975DD4AECAFEB334B2BEA66C7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9">
    <w:name w:val="C1956D9373644D13B7140BF4403CD1A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9">
    <w:name w:val="AAEF8EFEC8FA4E5190C85AF76BC43EC6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9">
    <w:name w:val="B1135900E1194BE6811B20460708BC66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9">
    <w:name w:val="9C1EEE50AE4B47D09D77364397D8C76F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9">
    <w:name w:val="05820F9FC40F4775BBFDA0968A1131D9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9">
    <w:name w:val="9109F0FEED124E62B9203CCA503E756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9">
    <w:name w:val="2D8BDF726B654BA8BC74E18C2CBB0AF7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8">
    <w:name w:val="4F51F6AD335F4C0097624759C6CE8F2C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7">
    <w:name w:val="0CFFC31DF3D742779982AA9386C8193F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7">
    <w:name w:val="4E10DBC3D97E463FAB07B6A7F28785B7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3">
    <w:name w:val="B1E61A6E8B154865802881B2576350A0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8">
    <w:name w:val="BE18416ACAF4443E97CBEF2311AA9A1B2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3">
    <w:name w:val="CF5DE905BB234F6D8165B6878FAB0C67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3">
    <w:name w:val="21D201D969364D21A07D4CEA76A874E9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3">
    <w:name w:val="6EEBCB379129487182844BFB2E27C5F6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3">
    <w:name w:val="BF43BA660E6549F092ACBBD27D0D7C8A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34">
    <w:name w:val="83F76E33B0E54A578E99935A865E00AA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4">
    <w:name w:val="04D5B1D2B1BA452EAA171F12FA5E1CFF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4">
    <w:name w:val="1A39E2F0E3B540E283226A657B055699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4">
    <w:name w:val="A3ED025E10B64BC6A02742B702C23EE4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4">
    <w:name w:val="7E7EE6B44D484632A617FC3614C213F9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4">
    <w:name w:val="03F4AE3BD303425D8DCA89E519F4CFD6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4">
    <w:name w:val="97EEBD892256422E89DBE04D8A0E407D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1">
    <w:name w:val="6B2017AFD51140978EEBB699F26F23F5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5">
    <w:name w:val="B4100764E5994CDA904EA8048871755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4">
    <w:name w:val="F2F600222B784A2E8AC9804323CECDCB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5">
    <w:name w:val="2C77986A60824E1BBC78E1A08D6F289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4">
    <w:name w:val="E012105E6A344289A71E4DB4D1C8CC7B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5">
    <w:name w:val="D00D2659DAB64BE0A266835F3A43E87D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3">
    <w:name w:val="8698372E2A404C6EB6F4EA843EBCC38A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4">
    <w:name w:val="8C48FDC158AB42F89B256878225BE63D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0">
    <w:name w:val="0346792C08234553B3E6693FECC6C820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0">
    <w:name w:val="BD29B522F6514643B4CE66F66DDA43F6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0">
    <w:name w:val="7F546A061BCA4512A61A3EB84E0BD636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0">
    <w:name w:val="E6F4EF143EFB439599CB9361BD4E7A95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0">
    <w:name w:val="54930A12452948AEA3E89C6E1182A183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0">
    <w:name w:val="DC6DE65975DD4AECAFEB334B2BEA66C7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0">
    <w:name w:val="C1956D9373644D13B7140BF4403CD1A3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0">
    <w:name w:val="AAEF8EFEC8FA4E5190C85AF76BC43EC6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0">
    <w:name w:val="B1135900E1194BE6811B20460708BC66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0">
    <w:name w:val="9C1EEE50AE4B47D09D77364397D8C76F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0">
    <w:name w:val="05820F9FC40F4775BBFDA0968A1131D9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0">
    <w:name w:val="9109F0FEED124E62B9203CCA503E7563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0">
    <w:name w:val="2D8BDF726B654BA8BC74E18C2CBB0AF7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9">
    <w:name w:val="4F51F6AD335F4C0097624759C6CE8F2C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8">
    <w:name w:val="0CFFC31DF3D742779982AA9386C8193F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8">
    <w:name w:val="4E10DBC3D97E463FAB07B6A7F28785B7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4">
    <w:name w:val="B1E61A6E8B154865802881B2576350A0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29">
    <w:name w:val="BE18416ACAF4443E97CBEF2311AA9A1B2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4">
    <w:name w:val="CF5DE905BB234F6D8165B6878FAB0C67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4">
    <w:name w:val="21D201D969364D21A07D4CEA76A874E9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4">
    <w:name w:val="6EEBCB379129487182844BFB2E27C5F6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4">
    <w:name w:val="BF43BA660E6549F092ACBBD27D0D7C8A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35">
    <w:name w:val="83F76E33B0E54A578E99935A865E00AA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5">
    <w:name w:val="04D5B1D2B1BA452EAA171F12FA5E1CFF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5">
    <w:name w:val="1A39E2F0E3B540E283226A657B055699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5">
    <w:name w:val="A3ED025E10B64BC6A02742B702C23EE4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5">
    <w:name w:val="7E7EE6B44D484632A617FC3614C213F9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5">
    <w:name w:val="03F4AE3BD303425D8DCA89E519F4CFD6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5">
    <w:name w:val="97EEBD892256422E89DBE04D8A0E407D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2">
    <w:name w:val="6B2017AFD51140978EEBB699F26F23F5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6">
    <w:name w:val="B4100764E5994CDA904EA8048871755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5">
    <w:name w:val="F2F600222B784A2E8AC9804323CECDCB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6">
    <w:name w:val="2C77986A60824E1BBC78E1A08D6F289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5">
    <w:name w:val="E012105E6A344289A71E4DB4D1C8CC7B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6">
    <w:name w:val="D00D2659DAB64BE0A266835F3A43E87D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4">
    <w:name w:val="8698372E2A404C6EB6F4EA843EBCC38A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5">
    <w:name w:val="8C48FDC158AB42F89B256878225BE63D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1">
    <w:name w:val="0346792C08234553B3E6693FECC6C820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1">
    <w:name w:val="BD29B522F6514643B4CE66F66DDA43F6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1">
    <w:name w:val="7F546A061BCA4512A61A3EB84E0BD636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1">
    <w:name w:val="E6F4EF143EFB439599CB9361BD4E7A95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1">
    <w:name w:val="54930A12452948AEA3E89C6E1182A183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1">
    <w:name w:val="DC6DE65975DD4AECAFEB334B2BEA66C7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1">
    <w:name w:val="C1956D9373644D13B7140BF4403CD1A3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1">
    <w:name w:val="AAEF8EFEC8FA4E5190C85AF76BC43EC6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1">
    <w:name w:val="B1135900E1194BE6811B20460708BC66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1">
    <w:name w:val="9C1EEE50AE4B47D09D77364397D8C76F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1">
    <w:name w:val="05820F9FC40F4775BBFDA0968A1131D9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1">
    <w:name w:val="9109F0FEED124E62B9203CCA503E7563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1">
    <w:name w:val="2D8BDF726B654BA8BC74E18C2CBB0AF7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0">
    <w:name w:val="4F51F6AD335F4C0097624759C6CE8F2C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9">
    <w:name w:val="0CFFC31DF3D742779982AA9386C8193F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9">
    <w:name w:val="4E10DBC3D97E463FAB07B6A7F28785B7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5">
    <w:name w:val="B1E61A6E8B154865802881B2576350A0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0">
    <w:name w:val="BE18416ACAF4443E97CBEF2311AA9A1B3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5">
    <w:name w:val="CF5DE905BB234F6D8165B6878FAB0C67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5">
    <w:name w:val="21D201D969364D21A07D4CEA76A874E9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5">
    <w:name w:val="6EEBCB379129487182844BFB2E27C5F6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5">
    <w:name w:val="BF43BA660E6549F092ACBBD27D0D7C8A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36">
    <w:name w:val="83F76E33B0E54A578E99935A865E00AA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6">
    <w:name w:val="04D5B1D2B1BA452EAA171F12FA5E1CFF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6">
    <w:name w:val="1A39E2F0E3B540E283226A657B055699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6">
    <w:name w:val="A3ED025E10B64BC6A02742B702C23EE4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6">
    <w:name w:val="7E7EE6B44D484632A617FC3614C213F9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6">
    <w:name w:val="03F4AE3BD303425D8DCA89E519F4CFD6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6">
    <w:name w:val="97EEBD892256422E89DBE04D8A0E407D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3">
    <w:name w:val="6B2017AFD51140978EEBB699F26F23F5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7">
    <w:name w:val="B4100764E5994CDA904EA8048871755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6">
    <w:name w:val="F2F600222B784A2E8AC9804323CECDCB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7">
    <w:name w:val="2C77986A60824E1BBC78E1A08D6F289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6">
    <w:name w:val="E012105E6A344289A71E4DB4D1C8CC7B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7">
    <w:name w:val="D00D2659DAB64BE0A266835F3A43E87D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5">
    <w:name w:val="8698372E2A404C6EB6F4EA843EBCC38A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6">
    <w:name w:val="8C48FDC158AB42F89B256878225BE63D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2">
    <w:name w:val="0346792C08234553B3E6693FECC6C820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2">
    <w:name w:val="BD29B522F6514643B4CE66F66DDA43F6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2">
    <w:name w:val="7F546A061BCA4512A61A3EB84E0BD636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2">
    <w:name w:val="E6F4EF143EFB439599CB9361BD4E7A95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2">
    <w:name w:val="54930A12452948AEA3E89C6E1182A183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2">
    <w:name w:val="DC6DE65975DD4AECAFEB334B2BEA66C7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2">
    <w:name w:val="C1956D9373644D13B7140BF4403CD1A3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2">
    <w:name w:val="AAEF8EFEC8FA4E5190C85AF76BC43EC6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2">
    <w:name w:val="B1135900E1194BE6811B20460708BC66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2">
    <w:name w:val="9C1EEE50AE4B47D09D77364397D8C76F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2">
    <w:name w:val="05820F9FC40F4775BBFDA0968A1131D9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2">
    <w:name w:val="9109F0FEED124E62B9203CCA503E7563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2">
    <w:name w:val="2D8BDF726B654BA8BC74E18C2CBB0AF7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1">
    <w:name w:val="4F51F6AD335F4C0097624759C6CE8F2C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0">
    <w:name w:val="0CFFC31DF3D742779982AA9386C8193F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0">
    <w:name w:val="4E10DBC3D97E463FAB07B6A7F28785B7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6">
    <w:name w:val="B1E61A6E8B154865802881B2576350A0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1">
    <w:name w:val="BE18416ACAF4443E97CBEF2311AA9A1B3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6">
    <w:name w:val="CF5DE905BB234F6D8165B6878FAB0C67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6">
    <w:name w:val="21D201D969364D21A07D4CEA76A874E9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6">
    <w:name w:val="6EEBCB379129487182844BFB2E27C5F6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6">
    <w:name w:val="BF43BA660E6549F092ACBBD27D0D7C8A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37">
    <w:name w:val="83F76E33B0E54A578E99935A865E00AA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7">
    <w:name w:val="04D5B1D2B1BA452EAA171F12FA5E1CFF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7">
    <w:name w:val="1A39E2F0E3B540E283226A657B055699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7">
    <w:name w:val="A3ED025E10B64BC6A02742B702C23EE4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7">
    <w:name w:val="7E7EE6B44D484632A617FC3614C213F9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7">
    <w:name w:val="03F4AE3BD303425D8DCA89E519F4CFD6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7">
    <w:name w:val="97EEBD892256422E89DBE04D8A0E407D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4">
    <w:name w:val="6B2017AFD51140978EEBB699F26F23F5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8">
    <w:name w:val="B4100764E5994CDA904EA8048871755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7">
    <w:name w:val="F2F600222B784A2E8AC9804323CECDCB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8">
    <w:name w:val="2C77986A60824E1BBC78E1A08D6F289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7">
    <w:name w:val="E012105E6A344289A71E4DB4D1C8CC7B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8">
    <w:name w:val="D00D2659DAB64BE0A266835F3A43E87D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6">
    <w:name w:val="8698372E2A404C6EB6F4EA843EBCC38A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7">
    <w:name w:val="8C48FDC158AB42F89B256878225BE63D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3">
    <w:name w:val="0346792C08234553B3E6693FECC6C820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3">
    <w:name w:val="BD29B522F6514643B4CE66F66DDA43F6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3">
    <w:name w:val="7F546A061BCA4512A61A3EB84E0BD636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3">
    <w:name w:val="E6F4EF143EFB439599CB9361BD4E7A95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3">
    <w:name w:val="54930A12452948AEA3E89C6E1182A183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3">
    <w:name w:val="DC6DE65975DD4AECAFEB334B2BEA66C7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3">
    <w:name w:val="C1956D9373644D13B7140BF4403CD1A3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3">
    <w:name w:val="AAEF8EFEC8FA4E5190C85AF76BC43EC6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3">
    <w:name w:val="B1135900E1194BE6811B20460708BC66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3">
    <w:name w:val="9C1EEE50AE4B47D09D77364397D8C76F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3">
    <w:name w:val="05820F9FC40F4775BBFDA0968A1131D9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3">
    <w:name w:val="9109F0FEED124E62B9203CCA503E7563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3">
    <w:name w:val="2D8BDF726B654BA8BC74E18C2CBB0AF7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2">
    <w:name w:val="4F51F6AD335F4C0097624759C6CE8F2C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1">
    <w:name w:val="0CFFC31DF3D742779982AA9386C8193F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1">
    <w:name w:val="4E10DBC3D97E463FAB07B6A7F28785B7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7">
    <w:name w:val="B1E61A6E8B154865802881B2576350A0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2">
    <w:name w:val="BE18416ACAF4443E97CBEF2311AA9A1B3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7">
    <w:name w:val="CF5DE905BB234F6D8165B6878FAB0C67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7">
    <w:name w:val="21D201D969364D21A07D4CEA76A874E9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7">
    <w:name w:val="6EEBCB379129487182844BFB2E27C5F6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7">
    <w:name w:val="BF43BA660E6549F092ACBBD27D0D7C8A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38">
    <w:name w:val="83F76E33B0E54A578E99935A865E00AA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8">
    <w:name w:val="04D5B1D2B1BA452EAA171F12FA5E1CFF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8">
    <w:name w:val="1A39E2F0E3B540E283226A657B055699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8">
    <w:name w:val="A3ED025E10B64BC6A02742B702C23EE4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8">
    <w:name w:val="7E7EE6B44D484632A617FC3614C213F9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8">
    <w:name w:val="03F4AE3BD303425D8DCA89E519F4CFD6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8">
    <w:name w:val="97EEBD892256422E89DBE04D8A0E407D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5">
    <w:name w:val="6B2017AFD51140978EEBB699F26F23F5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9">
    <w:name w:val="B4100764E5994CDA904EA80488717551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8">
    <w:name w:val="F2F600222B784A2E8AC9804323CECDCB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9">
    <w:name w:val="2C77986A60824E1BBC78E1A08D6F289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8">
    <w:name w:val="E012105E6A344289A71E4DB4D1C8CC7B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9">
    <w:name w:val="D00D2659DAB64BE0A266835F3A43E87D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7">
    <w:name w:val="8698372E2A404C6EB6F4EA843EBCC38A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8">
    <w:name w:val="8C48FDC158AB42F89B256878225BE63D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4">
    <w:name w:val="0346792C08234553B3E6693FECC6C820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4">
    <w:name w:val="BD29B522F6514643B4CE66F66DDA43F6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4">
    <w:name w:val="7F546A061BCA4512A61A3EB84E0BD636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4">
    <w:name w:val="E6F4EF143EFB439599CB9361BD4E7A95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4">
    <w:name w:val="54930A12452948AEA3E89C6E1182A183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4">
    <w:name w:val="DC6DE65975DD4AECAFEB334B2BEA66C7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4">
    <w:name w:val="C1956D9373644D13B7140BF4403CD1A3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4">
    <w:name w:val="AAEF8EFEC8FA4E5190C85AF76BC43EC6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4">
    <w:name w:val="B1135900E1194BE6811B20460708BC66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4">
    <w:name w:val="9C1EEE50AE4B47D09D77364397D8C76F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4">
    <w:name w:val="05820F9FC40F4775BBFDA0968A1131D9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4">
    <w:name w:val="9109F0FEED124E62B9203CCA503E7563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4">
    <w:name w:val="2D8BDF726B654BA8BC74E18C2CBB0AF7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3">
    <w:name w:val="4F51F6AD335F4C0097624759C6CE8F2C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2">
    <w:name w:val="0CFFC31DF3D742779982AA9386C8193F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2">
    <w:name w:val="4E10DBC3D97E463FAB07B6A7F28785B7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8">
    <w:name w:val="B1E61A6E8B154865802881B2576350A0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3">
    <w:name w:val="BE18416ACAF4443E97CBEF2311AA9A1B3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8">
    <w:name w:val="CF5DE905BB234F6D8165B6878FAB0C67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8">
    <w:name w:val="21D201D969364D21A07D4CEA76A874E9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8">
    <w:name w:val="6EEBCB379129487182844BFB2E27C5F6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8">
    <w:name w:val="BF43BA660E6549F092ACBBD27D0D7C8A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39">
    <w:name w:val="83F76E33B0E54A578E99935A865E00AA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39">
    <w:name w:val="04D5B1D2B1BA452EAA171F12FA5E1CFF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39">
    <w:name w:val="1A39E2F0E3B540E283226A657B055699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39">
    <w:name w:val="A3ED025E10B64BC6A02742B702C23EE4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39">
    <w:name w:val="7E7EE6B44D484632A617FC3614C213F9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39">
    <w:name w:val="03F4AE3BD303425D8DCA89E519F4CFD6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39">
    <w:name w:val="97EEBD892256422E89DBE04D8A0E407D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6">
    <w:name w:val="6B2017AFD51140978EEBB699F26F23F5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10">
    <w:name w:val="B4100764E5994CDA904EA80488717551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39">
    <w:name w:val="F2F600222B784A2E8AC9804323CECDCB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10">
    <w:name w:val="2C77986A60824E1BBC78E1A08D6F2893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39">
    <w:name w:val="E012105E6A344289A71E4DB4D1C8CC7B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10">
    <w:name w:val="D00D2659DAB64BE0A266835F3A43E87D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8">
    <w:name w:val="8698372E2A404C6EB6F4EA843EBCC38A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39">
    <w:name w:val="8C48FDC158AB42F89B256878225BE63D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5">
    <w:name w:val="0346792C08234553B3E6693FECC6C820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5">
    <w:name w:val="BD29B522F6514643B4CE66F66DDA43F6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5">
    <w:name w:val="7F546A061BCA4512A61A3EB84E0BD636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5">
    <w:name w:val="E6F4EF143EFB439599CB9361BD4E7A95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5">
    <w:name w:val="54930A12452948AEA3E89C6E1182A183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5">
    <w:name w:val="DC6DE65975DD4AECAFEB334B2BEA66C7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5">
    <w:name w:val="C1956D9373644D13B7140BF4403CD1A3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5">
    <w:name w:val="AAEF8EFEC8FA4E5190C85AF76BC43EC6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5">
    <w:name w:val="B1135900E1194BE6811B20460708BC66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5">
    <w:name w:val="9C1EEE50AE4B47D09D77364397D8C76F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5">
    <w:name w:val="05820F9FC40F4775BBFDA0968A1131D9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5">
    <w:name w:val="9109F0FEED124E62B9203CCA503E7563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5">
    <w:name w:val="2D8BDF726B654BA8BC74E18C2CBB0AF7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4">
    <w:name w:val="4F51F6AD335F4C0097624759C6CE8F2C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3">
    <w:name w:val="0CFFC31DF3D742779982AA9386C8193F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3">
    <w:name w:val="4E10DBC3D97E463FAB07B6A7F28785B7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39">
    <w:name w:val="B1E61A6E8B154865802881B2576350A0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4">
    <w:name w:val="BE18416ACAF4443E97CBEF2311AA9A1B3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9">
    <w:name w:val="CF5DE905BB234F6D8165B6878FAB0C67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9">
    <w:name w:val="21D201D969364D21A07D4CEA76A874E9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39">
    <w:name w:val="6EEBCB379129487182844BFB2E27C5F6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39">
    <w:name w:val="BF43BA660E6549F092ACBBD27D0D7C8A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40">
    <w:name w:val="83F76E33B0E54A578E99935A865E00AA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40">
    <w:name w:val="04D5B1D2B1BA452EAA171F12FA5E1CFF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40">
    <w:name w:val="1A39E2F0E3B540E283226A657B055699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40">
    <w:name w:val="A3ED025E10B64BC6A02742B702C23EE4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40">
    <w:name w:val="7E7EE6B44D484632A617FC3614C213F9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40">
    <w:name w:val="03F4AE3BD303425D8DCA89E519F4CFD6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40">
    <w:name w:val="97EEBD892256422E89DBE04D8A0E407D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7">
    <w:name w:val="6B2017AFD51140978EEBB699F26F23F5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11">
    <w:name w:val="B4100764E5994CDA904EA80488717551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40">
    <w:name w:val="F2F600222B784A2E8AC9804323CECDCB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11">
    <w:name w:val="2C77986A60824E1BBC78E1A08D6F2893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40">
    <w:name w:val="E012105E6A344289A71E4DB4D1C8CC7B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11">
    <w:name w:val="D00D2659DAB64BE0A266835F3A43E87D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39">
    <w:name w:val="8698372E2A404C6EB6F4EA843EBCC38A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40">
    <w:name w:val="8C48FDC158AB42F89B256878225BE63D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6">
    <w:name w:val="0346792C08234553B3E6693FECC6C820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6">
    <w:name w:val="BD29B522F6514643B4CE66F66DDA43F6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6">
    <w:name w:val="7F546A061BCA4512A61A3EB84E0BD636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6">
    <w:name w:val="E6F4EF143EFB439599CB9361BD4E7A95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6">
    <w:name w:val="54930A12452948AEA3E89C6E1182A183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6">
    <w:name w:val="DC6DE65975DD4AECAFEB334B2BEA66C7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6">
    <w:name w:val="C1956D9373644D13B7140BF4403CD1A3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6">
    <w:name w:val="AAEF8EFEC8FA4E5190C85AF76BC43EC6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6">
    <w:name w:val="B1135900E1194BE6811B20460708BC66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6">
    <w:name w:val="9C1EEE50AE4B47D09D77364397D8C76F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6">
    <w:name w:val="05820F9FC40F4775BBFDA0968A1131D9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6">
    <w:name w:val="9109F0FEED124E62B9203CCA503E7563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6">
    <w:name w:val="2D8BDF726B654BA8BC74E18C2CBB0AF7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5">
    <w:name w:val="4F51F6AD335F4C0097624759C6CE8F2C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4">
    <w:name w:val="0CFFC31DF3D742779982AA9386C8193F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4">
    <w:name w:val="4E10DBC3D97E463FAB07B6A7F28785B7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40">
    <w:name w:val="B1E61A6E8B154865802881B2576350A0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5">
    <w:name w:val="BE18416ACAF4443E97CBEF2311AA9A1B3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10">
    <w:name w:val="CF5DE905BB234F6D8165B6878FAB0C67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10">
    <w:name w:val="21D201D969364D21A07D4CEA76A874E91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40">
    <w:name w:val="6EEBCB379129487182844BFB2E27C5F6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40">
    <w:name w:val="BF43BA660E6549F092ACBBD27D0D7C8A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41">
    <w:name w:val="83F76E33B0E54A578E99935A865E00AA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41">
    <w:name w:val="04D5B1D2B1BA452EAA171F12FA5E1CFF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41">
    <w:name w:val="1A39E2F0E3B540E283226A657B055699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41">
    <w:name w:val="A3ED025E10B64BC6A02742B702C23EE4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41">
    <w:name w:val="7E7EE6B44D484632A617FC3614C213F9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41">
    <w:name w:val="03F4AE3BD303425D8DCA89E519F4CFD6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41">
    <w:name w:val="97EEBD892256422E89DBE04D8A0E407D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8">
    <w:name w:val="6B2017AFD51140978EEBB699F26F23F5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12">
    <w:name w:val="B4100764E5994CDA904EA80488717551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41">
    <w:name w:val="F2F600222B784A2E8AC9804323CECDCB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12">
    <w:name w:val="2C77986A60824E1BBC78E1A08D6F2893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41">
    <w:name w:val="E012105E6A344289A71E4DB4D1C8CC7B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12">
    <w:name w:val="D00D2659DAB64BE0A266835F3A43E87D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40">
    <w:name w:val="8698372E2A404C6EB6F4EA843EBCC38A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41">
    <w:name w:val="8C48FDC158AB42F89B256878225BE63D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7">
    <w:name w:val="0346792C08234553B3E6693FECC6C820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7">
    <w:name w:val="BD29B522F6514643B4CE66F66DDA43F6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7">
    <w:name w:val="7F546A061BCA4512A61A3EB84E0BD636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7">
    <w:name w:val="E6F4EF143EFB439599CB9361BD4E7A95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7">
    <w:name w:val="54930A12452948AEA3E89C6E1182A183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7">
    <w:name w:val="DC6DE65975DD4AECAFEB334B2BEA66C7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7">
    <w:name w:val="C1956D9373644D13B7140BF4403CD1A3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7">
    <w:name w:val="AAEF8EFEC8FA4E5190C85AF76BC43EC6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7">
    <w:name w:val="B1135900E1194BE6811B20460708BC66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7">
    <w:name w:val="9C1EEE50AE4B47D09D77364397D8C76F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7">
    <w:name w:val="05820F9FC40F4775BBFDA0968A1131D9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7">
    <w:name w:val="9109F0FEED124E62B9203CCA503E7563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7">
    <w:name w:val="2D8BDF726B654BA8BC74E18C2CBB0AF7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6">
    <w:name w:val="4F51F6AD335F4C0097624759C6CE8F2C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5">
    <w:name w:val="0CFFC31DF3D742779982AA9386C8193F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5">
    <w:name w:val="4E10DBC3D97E463FAB07B6A7F28785B7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41">
    <w:name w:val="B1E61A6E8B154865802881B2576350A0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6">
    <w:name w:val="BE18416ACAF4443E97CBEF2311AA9A1B3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11">
    <w:name w:val="CF5DE905BB234F6D8165B6878FAB0C67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11">
    <w:name w:val="21D201D969364D21A07D4CEA76A874E91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41">
    <w:name w:val="6EEBCB379129487182844BFB2E27C5F6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41">
    <w:name w:val="BF43BA660E6549F092ACBBD27D0D7C8A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42">
    <w:name w:val="83F76E33B0E54A578E99935A865E00AA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42">
    <w:name w:val="04D5B1D2B1BA452EAA171F12FA5E1CFF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42">
    <w:name w:val="1A39E2F0E3B540E283226A657B055699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42">
    <w:name w:val="A3ED025E10B64BC6A02742B702C23EE4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42">
    <w:name w:val="7E7EE6B44D484632A617FC3614C213F9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42">
    <w:name w:val="03F4AE3BD303425D8DCA89E519F4CFD6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42">
    <w:name w:val="97EEBD892256422E89DBE04D8A0E407D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19">
    <w:name w:val="6B2017AFD51140978EEBB699F26F23F51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13">
    <w:name w:val="B4100764E5994CDA904EA80488717551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42">
    <w:name w:val="F2F600222B784A2E8AC9804323CECDCB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13">
    <w:name w:val="2C77986A60824E1BBC78E1A08D6F2893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42">
    <w:name w:val="E012105E6A344289A71E4DB4D1C8CC7B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13">
    <w:name w:val="D00D2659DAB64BE0A266835F3A43E87D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41">
    <w:name w:val="8698372E2A404C6EB6F4EA843EBCC38A4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42">
    <w:name w:val="8C48FDC158AB42F89B256878225BE63D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8">
    <w:name w:val="0346792C08234553B3E6693FECC6C820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8">
    <w:name w:val="BD29B522F6514643B4CE66F66DDA43F6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8">
    <w:name w:val="7F546A061BCA4512A61A3EB84E0BD636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8">
    <w:name w:val="E6F4EF143EFB439599CB9361BD4E7A95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8">
    <w:name w:val="54930A12452948AEA3E89C6E1182A183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8">
    <w:name w:val="DC6DE65975DD4AECAFEB334B2BEA66C7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8">
    <w:name w:val="C1956D9373644D13B7140BF4403CD1A3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8">
    <w:name w:val="AAEF8EFEC8FA4E5190C85AF76BC43EC6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8">
    <w:name w:val="B1135900E1194BE6811B20460708BC66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8">
    <w:name w:val="9C1EEE50AE4B47D09D77364397D8C76F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8">
    <w:name w:val="05820F9FC40F4775BBFDA0968A1131D9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8">
    <w:name w:val="9109F0FEED124E62B9203CCA503E7563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8">
    <w:name w:val="2D8BDF726B654BA8BC74E18C2CBB0AF71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7">
    <w:name w:val="4F51F6AD335F4C0097624759C6CE8F2C1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6">
    <w:name w:val="0CFFC31DF3D742779982AA9386C8193F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6">
    <w:name w:val="4E10DBC3D97E463FAB07B6A7F28785B7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42">
    <w:name w:val="B1E61A6E8B154865802881B2576350A0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7">
    <w:name w:val="BE18416ACAF4443E97CBEF2311AA9A1B37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12">
    <w:name w:val="CF5DE905BB234F6D8165B6878FAB0C67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12">
    <w:name w:val="21D201D969364D21A07D4CEA76A874E91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42">
    <w:name w:val="6EEBCB379129487182844BFB2E27C5F6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42">
    <w:name w:val="BF43BA660E6549F092ACBBD27D0D7C8A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43">
    <w:name w:val="83F76E33B0E54A578E99935A865E00AA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43">
    <w:name w:val="04D5B1D2B1BA452EAA171F12FA5E1CFF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43">
    <w:name w:val="1A39E2F0E3B540E283226A657B055699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43">
    <w:name w:val="A3ED025E10B64BC6A02742B702C23EE4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43">
    <w:name w:val="7E7EE6B44D484632A617FC3614C213F9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43">
    <w:name w:val="03F4AE3BD303425D8DCA89E519F4CFD6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43">
    <w:name w:val="97EEBD892256422E89DBE04D8A0E407D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20">
    <w:name w:val="6B2017AFD51140978EEBB699F26F23F52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14">
    <w:name w:val="B4100764E5994CDA904EA80488717551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43">
    <w:name w:val="F2F600222B784A2E8AC9804323CECDCB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14">
    <w:name w:val="2C77986A60824E1BBC78E1A08D6F2893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43">
    <w:name w:val="E012105E6A344289A71E4DB4D1C8CC7B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14">
    <w:name w:val="D00D2659DAB64BE0A266835F3A43E87D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42">
    <w:name w:val="8698372E2A404C6EB6F4EA843EBCC38A4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43">
    <w:name w:val="8C48FDC158AB42F89B256878225BE63D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19">
    <w:name w:val="0346792C08234553B3E6693FECC6C820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19">
    <w:name w:val="BD29B522F6514643B4CE66F66DDA43F6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19">
    <w:name w:val="7F546A061BCA4512A61A3EB84E0BD636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19">
    <w:name w:val="E6F4EF143EFB439599CB9361BD4E7A95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19">
    <w:name w:val="54930A12452948AEA3E89C6E1182A183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19">
    <w:name w:val="DC6DE65975DD4AECAFEB334B2BEA66C7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19">
    <w:name w:val="C1956D9373644D13B7140BF4403CD1A3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19">
    <w:name w:val="AAEF8EFEC8FA4E5190C85AF76BC43EC6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19">
    <w:name w:val="B1135900E1194BE6811B20460708BC66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19">
    <w:name w:val="9C1EEE50AE4B47D09D77364397D8C76F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19">
    <w:name w:val="05820F9FC40F4775BBFDA0968A1131D9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19">
    <w:name w:val="9109F0FEED124E62B9203CCA503E7563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19">
    <w:name w:val="2D8BDF726B654BA8BC74E18C2CBB0AF7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8">
    <w:name w:val="4F51F6AD335F4C0097624759C6CE8F2C18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7">
    <w:name w:val="0CFFC31DF3D742779982AA9386C8193F17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7">
    <w:name w:val="4E10DBC3D97E463FAB07B6A7F28785B717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43">
    <w:name w:val="B1E61A6E8B154865802881B2576350A0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8">
    <w:name w:val="BE18416ACAF4443E97CBEF2311AA9A1B38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13">
    <w:name w:val="CF5DE905BB234F6D8165B6878FAB0C67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13">
    <w:name w:val="21D201D969364D21A07D4CEA76A874E91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43">
    <w:name w:val="6EEBCB379129487182844BFB2E27C5F6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43">
    <w:name w:val="BF43BA660E6549F092ACBBD27D0D7C8A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44">
    <w:name w:val="83F76E33B0E54A578E99935A865E00AA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44">
    <w:name w:val="04D5B1D2B1BA452EAA171F12FA5E1CFF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44">
    <w:name w:val="1A39E2F0E3B540E283226A657B055699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44">
    <w:name w:val="A3ED025E10B64BC6A02742B702C23EE4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44">
    <w:name w:val="7E7EE6B44D484632A617FC3614C213F9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44">
    <w:name w:val="03F4AE3BD303425D8DCA89E519F4CFD6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44">
    <w:name w:val="97EEBD892256422E89DBE04D8A0E407D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21">
    <w:name w:val="6B2017AFD51140978EEBB699F26F23F521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15">
    <w:name w:val="B4100764E5994CDA904EA80488717551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44">
    <w:name w:val="F2F600222B784A2E8AC9804323CECDCB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15">
    <w:name w:val="2C77986A60824E1BBC78E1A08D6F2893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44">
    <w:name w:val="E012105E6A344289A71E4DB4D1C8CC7B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15">
    <w:name w:val="D00D2659DAB64BE0A266835F3A43E87D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43">
    <w:name w:val="8698372E2A404C6EB6F4EA843EBCC38A43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44">
    <w:name w:val="8C48FDC158AB42F89B256878225BE63D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20">
    <w:name w:val="0346792C08234553B3E6693FECC6C820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20">
    <w:name w:val="BD29B522F6514643B4CE66F66DDA43F6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20">
    <w:name w:val="7F546A061BCA4512A61A3EB84E0BD636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20">
    <w:name w:val="E6F4EF143EFB439599CB9361BD4E7A95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20">
    <w:name w:val="54930A12452948AEA3E89C6E1182A183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20">
    <w:name w:val="DC6DE65975DD4AECAFEB334B2BEA66C7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20">
    <w:name w:val="C1956D9373644D13B7140BF4403CD1A3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20">
    <w:name w:val="AAEF8EFEC8FA4E5190C85AF76BC43EC6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20">
    <w:name w:val="B1135900E1194BE6811B20460708BC66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20">
    <w:name w:val="9C1EEE50AE4B47D09D77364397D8C76F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20">
    <w:name w:val="05820F9FC40F4775BBFDA0968A1131D9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20">
    <w:name w:val="9109F0FEED124E62B9203CCA503E7563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20">
    <w:name w:val="2D8BDF726B654BA8BC74E18C2CBB0AF7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19">
    <w:name w:val="4F51F6AD335F4C0097624759C6CE8F2C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8">
    <w:name w:val="0CFFC31DF3D742779982AA9386C8193F18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8">
    <w:name w:val="4E10DBC3D97E463FAB07B6A7F28785B718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44">
    <w:name w:val="B1E61A6E8B154865802881B2576350A0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39">
    <w:name w:val="BE18416ACAF4443E97CBEF2311AA9A1B39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14">
    <w:name w:val="CF5DE905BB234F6D8165B6878FAB0C67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14">
    <w:name w:val="21D201D969364D21A07D4CEA76A874E91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44">
    <w:name w:val="6EEBCB379129487182844BFB2E27C5F6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44">
    <w:name w:val="BF43BA660E6549F092ACBBD27D0D7C8A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3F76E33B0E54A578E99935A865E00AA45">
    <w:name w:val="83F76E33B0E54A578E99935A865E00AA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D5B1D2B1BA452EAA171F12FA5E1CFF45">
    <w:name w:val="04D5B1D2B1BA452EAA171F12FA5E1CFF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39E2F0E3B540E283226A657B05569945">
    <w:name w:val="1A39E2F0E3B540E283226A657B055699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3ED025E10B64BC6A02742B702C23EE445">
    <w:name w:val="A3ED025E10B64BC6A02742B702C23EE4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E7EE6B44D484632A617FC3614C213F945">
    <w:name w:val="7E7EE6B44D484632A617FC3614C213F9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F4AE3BD303425D8DCA89E519F4CFD645">
    <w:name w:val="03F4AE3BD303425D8DCA89E519F4CFD6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7EEBD892256422E89DBE04D8A0E407D45">
    <w:name w:val="97EEBD892256422E89DBE04D8A0E407D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2017AFD51140978EEBB699F26F23F522">
    <w:name w:val="6B2017AFD51140978EEBB699F26F23F522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100764E5994CDA904EA8048871755116">
    <w:name w:val="B4100764E5994CDA904EA80488717551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F600222B784A2E8AC9804323CECDCB45">
    <w:name w:val="F2F600222B784A2E8AC9804323CECDCB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C77986A60824E1BBC78E1A08D6F289316">
    <w:name w:val="2C77986A60824E1BBC78E1A08D6F2893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012105E6A344289A71E4DB4D1C8CC7B45">
    <w:name w:val="E012105E6A344289A71E4DB4D1C8CC7B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0D2659DAB64BE0A266835F3A43E87D16">
    <w:name w:val="D00D2659DAB64BE0A266835F3A43E87D16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98372E2A404C6EB6F4EA843EBCC38A44">
    <w:name w:val="8698372E2A404C6EB6F4EA843EBCC38A44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C48FDC158AB42F89B256878225BE63D45">
    <w:name w:val="8C48FDC158AB42F89B256878225BE63D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46792C08234553B3E6693FECC6C82021">
    <w:name w:val="0346792C08234553B3E6693FECC6C820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29B522F6514643B4CE66F66DDA43F621">
    <w:name w:val="BD29B522F6514643B4CE66F66DDA43F6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546A061BCA4512A61A3EB84E0BD63621">
    <w:name w:val="7F546A061BCA4512A61A3EB84E0BD636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F4EF143EFB439599CB9361BD4E7A9521">
    <w:name w:val="E6F4EF143EFB439599CB9361BD4E7A95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4930A12452948AEA3E89C6E1182A18321">
    <w:name w:val="54930A12452948AEA3E89C6E1182A183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6DE65975DD4AECAFEB334B2BEA66C721">
    <w:name w:val="DC6DE65975DD4AECAFEB334B2BEA66C7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956D9373644D13B7140BF4403CD1A321">
    <w:name w:val="C1956D9373644D13B7140BF4403CD1A3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EF8EFEC8FA4E5190C85AF76BC43EC621">
    <w:name w:val="AAEF8EFEC8FA4E5190C85AF76BC43EC6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135900E1194BE6811B20460708BC6621">
    <w:name w:val="B1135900E1194BE6811B20460708BC66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C1EEE50AE4B47D09D77364397D8C76F21">
    <w:name w:val="9C1EEE50AE4B47D09D77364397D8C76F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5820F9FC40F4775BBFDA0968A1131D921">
    <w:name w:val="05820F9FC40F4775BBFDA0968A1131D9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09F0FEED124E62B9203CCA503E756321">
    <w:name w:val="9109F0FEED124E62B9203CCA503E7563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D8BDF726B654BA8BC74E18C2CBB0AF721">
    <w:name w:val="2D8BDF726B654BA8BC74E18C2CBB0AF721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F51F6AD335F4C0097624759C6CE8F2C20">
    <w:name w:val="4F51F6AD335F4C0097624759C6CE8F2C20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CFFC31DF3D742779982AA9386C8193F19">
    <w:name w:val="0CFFC31DF3D742779982AA9386C8193F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E10DBC3D97E463FAB07B6A7F28785B719">
    <w:name w:val="4E10DBC3D97E463FAB07B6A7F28785B719"/>
    <w:rsid w:val="009126C5"/>
    <w:pPr>
      <w:spacing w:after="0" w:line="360" w:lineRule="auto"/>
      <w:ind w:left="708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E61A6E8B154865802881B2576350A045">
    <w:name w:val="B1E61A6E8B154865802881B2576350A0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E18416ACAF4443E97CBEF2311AA9A1B40">
    <w:name w:val="BE18416ACAF4443E97CBEF2311AA9A1B40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F5DE905BB234F6D8165B6878FAB0C6715">
    <w:name w:val="CF5DE905BB234F6D8165B6878FAB0C67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D201D969364D21A07D4CEA76A874E915">
    <w:name w:val="21D201D969364D21A07D4CEA76A874E91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EBCB379129487182844BFB2E27C5F645">
    <w:name w:val="6EEBCB379129487182844BFB2E27C5F6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F43BA660E6549F092ACBBD27D0D7C8A45">
    <w:name w:val="BF43BA660E6549F092ACBBD27D0D7C8A45"/>
    <w:rsid w:val="009126C5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A4DE-7BEF-4D3A-86D7-D227E69E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СКИПЕТР - шаблон.dotx</Template>
  <TotalTime>72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ЭлекомСервис</dc:creator>
  <cp:keywords>СКИ СКИПЕТР</cp:keywords>
  <cp:lastModifiedBy>Alexey</cp:lastModifiedBy>
  <cp:revision>12</cp:revision>
  <cp:lastPrinted>2016-10-06T12:54:00Z</cp:lastPrinted>
  <dcterms:created xsi:type="dcterms:W3CDTF">2021-02-11T12:28:00Z</dcterms:created>
  <dcterms:modified xsi:type="dcterms:W3CDTF">2021-02-24T10:13:00Z</dcterms:modified>
</cp:coreProperties>
</file>